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9E" w:rsidRPr="00AF6DC0" w:rsidRDefault="007B7E91" w:rsidP="0096278B">
      <w:pPr>
        <w:spacing w:before="100" w:beforeAutospacing="1" w:after="100" w:afterAutospacing="1" w:line="260" w:lineRule="exact"/>
        <w:jc w:val="center"/>
        <w:rPr>
          <w:b/>
          <w:sz w:val="24"/>
          <w:szCs w:val="24"/>
        </w:rPr>
      </w:pPr>
      <w:r w:rsidRPr="00AF6DC0">
        <w:rPr>
          <w:b/>
          <w:sz w:val="24"/>
          <w:szCs w:val="24"/>
        </w:rPr>
        <w:t xml:space="preserve">Folkeoplysnings- og Udviklingspulje </w:t>
      </w:r>
      <w:r w:rsidR="007A089E" w:rsidRPr="00AF6DC0">
        <w:rPr>
          <w:b/>
          <w:sz w:val="24"/>
          <w:szCs w:val="24"/>
        </w:rPr>
        <w:t>Halsnæs</w:t>
      </w:r>
    </w:p>
    <w:p w:rsidR="00013636" w:rsidRPr="004531DC" w:rsidRDefault="00013636" w:rsidP="007A089E">
      <w:pPr>
        <w:spacing w:before="100" w:beforeAutospacing="1" w:after="100" w:afterAutospacing="1" w:line="260" w:lineRule="exact"/>
        <w:rPr>
          <w:b/>
          <w:szCs w:val="19"/>
        </w:rPr>
      </w:pPr>
      <w:r w:rsidRPr="004531DC">
        <w:rPr>
          <w:b/>
          <w:szCs w:val="19"/>
        </w:rPr>
        <w:t>Hvem kan søge puljen</w:t>
      </w:r>
    </w:p>
    <w:p w:rsidR="00C10E1C" w:rsidRPr="004531DC" w:rsidRDefault="00C10E1C" w:rsidP="00C10E1C">
      <w:pPr>
        <w:spacing w:after="0" w:line="240" w:lineRule="auto"/>
        <w:rPr>
          <w:szCs w:val="19"/>
        </w:rPr>
      </w:pPr>
      <w:r w:rsidRPr="004531DC">
        <w:rPr>
          <w:szCs w:val="19"/>
        </w:rPr>
        <w:t xml:space="preserve">Alle borgere, foreninger, organisationer, selvejende institutioner samt virksomheder, som er hjemmehørende i Halsnæs Kommune, kan søge om midler fra Folkeoplysnings- og Udviklingspuljen. </w:t>
      </w:r>
    </w:p>
    <w:p w:rsidR="00C10E1C" w:rsidRPr="004531DC" w:rsidRDefault="00C10E1C" w:rsidP="00C10E1C">
      <w:pPr>
        <w:spacing w:after="0" w:line="240" w:lineRule="auto"/>
        <w:rPr>
          <w:szCs w:val="19"/>
        </w:rPr>
      </w:pPr>
      <w:r w:rsidRPr="004531DC">
        <w:rPr>
          <w:szCs w:val="19"/>
        </w:rPr>
        <w:t>Selvorganiserede grupper kan altså søge puljen på lige fod med folkeoplysende foreninger.</w:t>
      </w:r>
    </w:p>
    <w:p w:rsidR="00205EB9" w:rsidRPr="004531DC" w:rsidRDefault="00205EB9" w:rsidP="00C10E1C">
      <w:pPr>
        <w:spacing w:after="0" w:line="240" w:lineRule="auto"/>
        <w:rPr>
          <w:szCs w:val="19"/>
        </w:rPr>
      </w:pPr>
      <w:r w:rsidRPr="004531DC">
        <w:rPr>
          <w:szCs w:val="19"/>
        </w:rPr>
        <w:t>Ansøgninger behandles på Folkeoplysningssam</w:t>
      </w:r>
      <w:r w:rsidR="00C62EF9" w:rsidRPr="004531DC">
        <w:rPr>
          <w:szCs w:val="19"/>
        </w:rPr>
        <w:t>rådets møder, der afholdes 4-6</w:t>
      </w:r>
      <w:r w:rsidRPr="004531DC">
        <w:rPr>
          <w:szCs w:val="19"/>
        </w:rPr>
        <w:t xml:space="preserve"> gange årligt.</w:t>
      </w:r>
    </w:p>
    <w:p w:rsidR="007A089E" w:rsidRPr="004531DC" w:rsidRDefault="007A089E" w:rsidP="007A089E">
      <w:pPr>
        <w:spacing w:before="100" w:beforeAutospacing="1" w:after="100" w:afterAutospacing="1" w:line="260" w:lineRule="exact"/>
        <w:rPr>
          <w:b/>
          <w:szCs w:val="19"/>
        </w:rPr>
      </w:pPr>
      <w:r w:rsidRPr="004531DC">
        <w:rPr>
          <w:b/>
          <w:szCs w:val="19"/>
        </w:rPr>
        <w:t>Formål</w:t>
      </w:r>
    </w:p>
    <w:p w:rsidR="00024A16" w:rsidRPr="004531DC" w:rsidRDefault="00024A16" w:rsidP="000F282C">
      <w:pPr>
        <w:spacing w:after="0" w:line="240" w:lineRule="auto"/>
        <w:rPr>
          <w:szCs w:val="19"/>
        </w:rPr>
      </w:pPr>
      <w:r w:rsidRPr="004531DC">
        <w:rPr>
          <w:szCs w:val="19"/>
        </w:rPr>
        <w:t>Formålet med Folkeoplysnings- og Udviklingspuljen er at støtte projekter, der udvikler eller videreudvikler initiat</w:t>
      </w:r>
      <w:r w:rsidR="0009479A" w:rsidRPr="004531DC">
        <w:rPr>
          <w:szCs w:val="19"/>
        </w:rPr>
        <w:t>iver og udviklingsprojekter på</w:t>
      </w:r>
      <w:r w:rsidRPr="004531DC">
        <w:rPr>
          <w:szCs w:val="19"/>
        </w:rPr>
        <w:t xml:space="preserve"> kultur- og idrætsområdet</w:t>
      </w:r>
      <w:r w:rsidR="0009479A" w:rsidRPr="004531DC">
        <w:rPr>
          <w:szCs w:val="19"/>
        </w:rPr>
        <w:t>, herunder aktiviteter i relation til det frivillige folkeoplysende foreningsarbejde</w:t>
      </w:r>
      <w:r w:rsidRPr="004531DC">
        <w:rPr>
          <w:szCs w:val="19"/>
        </w:rPr>
        <w:t xml:space="preserve">. </w:t>
      </w:r>
    </w:p>
    <w:p w:rsidR="0009479A" w:rsidRPr="004531DC" w:rsidRDefault="0009479A" w:rsidP="000F282C">
      <w:pPr>
        <w:spacing w:after="0" w:line="240" w:lineRule="auto"/>
        <w:rPr>
          <w:szCs w:val="19"/>
        </w:rPr>
      </w:pPr>
    </w:p>
    <w:p w:rsidR="00024A16" w:rsidRPr="004531DC" w:rsidRDefault="0009479A" w:rsidP="000F282C">
      <w:pPr>
        <w:spacing w:after="0" w:line="240" w:lineRule="auto"/>
        <w:rPr>
          <w:szCs w:val="19"/>
        </w:rPr>
      </w:pPr>
      <w:r w:rsidRPr="004531DC">
        <w:rPr>
          <w:szCs w:val="19"/>
        </w:rPr>
        <w:t xml:space="preserve">Selvom det ikke er et krav, lægges der vægt på, at projekterne helt eller delvist retter sig mod befolkningsgrupper, som ikke tiltrækkes af eksisterende udbud af aktiviteter på kultur- og idrætsområdet. </w:t>
      </w:r>
    </w:p>
    <w:p w:rsidR="0009479A" w:rsidRPr="004531DC" w:rsidRDefault="0009479A" w:rsidP="007A089E">
      <w:pPr>
        <w:spacing w:before="100" w:beforeAutospacing="1" w:after="100" w:afterAutospacing="1" w:line="260" w:lineRule="exact"/>
        <w:rPr>
          <w:szCs w:val="19"/>
        </w:rPr>
      </w:pPr>
      <w:r w:rsidRPr="004531DC">
        <w:rPr>
          <w:szCs w:val="19"/>
        </w:rPr>
        <w:t>Der kan y</w:t>
      </w:r>
      <w:r w:rsidR="007B7E91" w:rsidRPr="004531DC">
        <w:rPr>
          <w:szCs w:val="19"/>
        </w:rPr>
        <w:t>des støtte/underskudsgaranti til</w:t>
      </w:r>
      <w:r w:rsidRPr="004531DC">
        <w:rPr>
          <w:szCs w:val="19"/>
        </w:rPr>
        <w:t>:</w:t>
      </w:r>
    </w:p>
    <w:p w:rsidR="007B7E91" w:rsidRPr="004531DC" w:rsidRDefault="00C62EF9" w:rsidP="007B7E91">
      <w:pPr>
        <w:pStyle w:val="Listeafsnit"/>
        <w:numPr>
          <w:ilvl w:val="0"/>
          <w:numId w:val="11"/>
        </w:numPr>
        <w:spacing w:after="0"/>
        <w:rPr>
          <w:rFonts w:eastAsia="Times New Roman" w:cs="Helvetica"/>
          <w:szCs w:val="19"/>
          <w:lang w:eastAsia="da-DK"/>
        </w:rPr>
      </w:pPr>
      <w:r w:rsidRPr="004531DC">
        <w:rPr>
          <w:rFonts w:eastAsia="Times New Roman" w:cs="Helvetica"/>
          <w:szCs w:val="19"/>
          <w:lang w:eastAsia="da-DK"/>
        </w:rPr>
        <w:t xml:space="preserve">Nye aktiviteter og initiativer, </w:t>
      </w:r>
      <w:r w:rsidR="00013636" w:rsidRPr="004531DC">
        <w:rPr>
          <w:rFonts w:eastAsia="Times New Roman" w:cs="Helvetica"/>
          <w:szCs w:val="19"/>
          <w:lang w:eastAsia="da-DK"/>
        </w:rPr>
        <w:t>fx ved opstart af nye foreninger og nye aktiviteter under eksisterende foreninger</w:t>
      </w:r>
      <w:r w:rsidR="002A4BB5">
        <w:rPr>
          <w:rFonts w:eastAsia="Times New Roman" w:cs="Helvetica"/>
          <w:szCs w:val="19"/>
          <w:lang w:eastAsia="da-DK"/>
        </w:rPr>
        <w:t>.</w:t>
      </w:r>
    </w:p>
    <w:p w:rsidR="007B7E91" w:rsidRPr="004531DC" w:rsidRDefault="007B7E91" w:rsidP="007B7E91">
      <w:pPr>
        <w:pStyle w:val="Listeafsnit"/>
        <w:numPr>
          <w:ilvl w:val="0"/>
          <w:numId w:val="11"/>
        </w:numPr>
        <w:spacing w:after="0"/>
        <w:rPr>
          <w:rFonts w:eastAsia="Times New Roman" w:cs="Helvetica"/>
          <w:szCs w:val="19"/>
          <w:lang w:eastAsia="da-DK"/>
        </w:rPr>
      </w:pPr>
      <w:r w:rsidRPr="004531DC">
        <w:rPr>
          <w:rFonts w:eastAsia="Times New Roman" w:cs="Helvetica"/>
          <w:szCs w:val="19"/>
          <w:lang w:eastAsia="da-DK"/>
        </w:rPr>
        <w:t>Videreudvikling af eksisterende aktiviteter og initiativer</w:t>
      </w:r>
      <w:r w:rsidR="002A4BB5">
        <w:rPr>
          <w:rFonts w:eastAsia="Times New Roman" w:cs="Helvetica"/>
          <w:szCs w:val="19"/>
          <w:lang w:eastAsia="da-DK"/>
        </w:rPr>
        <w:t>.</w:t>
      </w:r>
    </w:p>
    <w:p w:rsidR="007B7E91" w:rsidRPr="004531DC" w:rsidRDefault="007B7E91" w:rsidP="007B7E91">
      <w:pPr>
        <w:pStyle w:val="Listeafsnit"/>
        <w:numPr>
          <w:ilvl w:val="0"/>
          <w:numId w:val="11"/>
        </w:numPr>
        <w:spacing w:after="0"/>
        <w:rPr>
          <w:rFonts w:eastAsia="Times New Roman" w:cs="Helvetica"/>
          <w:szCs w:val="19"/>
          <w:lang w:eastAsia="da-DK"/>
        </w:rPr>
      </w:pPr>
      <w:r w:rsidRPr="004531DC">
        <w:rPr>
          <w:rFonts w:eastAsia="Times New Roman" w:cs="Helvetica"/>
          <w:szCs w:val="19"/>
          <w:lang w:eastAsia="da-DK"/>
        </w:rPr>
        <w:t>Forsøgs- og udviklingsarbejde</w:t>
      </w:r>
      <w:r w:rsidR="002A4BB5">
        <w:rPr>
          <w:rFonts w:eastAsia="Times New Roman" w:cs="Helvetica"/>
          <w:szCs w:val="19"/>
          <w:lang w:eastAsia="da-DK"/>
        </w:rPr>
        <w:t>.</w:t>
      </w:r>
    </w:p>
    <w:p w:rsidR="007B7E91" w:rsidRPr="004531DC" w:rsidRDefault="007B7E91" w:rsidP="007B7E91">
      <w:pPr>
        <w:pStyle w:val="Listeafsnit"/>
        <w:numPr>
          <w:ilvl w:val="0"/>
          <w:numId w:val="11"/>
        </w:numPr>
        <w:spacing w:after="0"/>
        <w:rPr>
          <w:rFonts w:eastAsia="Times New Roman" w:cs="Helvetica"/>
          <w:szCs w:val="19"/>
          <w:lang w:eastAsia="da-DK"/>
        </w:rPr>
      </w:pPr>
      <w:r w:rsidRPr="004531DC">
        <w:rPr>
          <w:rFonts w:eastAsia="Times New Roman" w:cs="Helvetica"/>
          <w:szCs w:val="19"/>
          <w:lang w:eastAsia="da-DK"/>
        </w:rPr>
        <w:t>Tematiserede tiltag, eksempelvis kampagner for sund kost, integration og rekruttering samt bekæmpelse af pædofili og doping</w:t>
      </w:r>
      <w:r w:rsidR="002A4BB5">
        <w:rPr>
          <w:rFonts w:eastAsia="Times New Roman" w:cs="Helvetica"/>
          <w:szCs w:val="19"/>
          <w:lang w:eastAsia="da-DK"/>
        </w:rPr>
        <w:t>.</w:t>
      </w:r>
    </w:p>
    <w:p w:rsidR="007B7E91" w:rsidRPr="004531DC" w:rsidRDefault="007B7E91" w:rsidP="007B7E91">
      <w:pPr>
        <w:pStyle w:val="Listeafsnit"/>
        <w:numPr>
          <w:ilvl w:val="0"/>
          <w:numId w:val="11"/>
        </w:numPr>
        <w:spacing w:after="0"/>
        <w:rPr>
          <w:rFonts w:eastAsia="Times New Roman" w:cs="Helvetica"/>
          <w:szCs w:val="19"/>
          <w:lang w:eastAsia="da-DK"/>
        </w:rPr>
      </w:pPr>
      <w:r w:rsidRPr="004531DC">
        <w:rPr>
          <w:rFonts w:eastAsia="Times New Roman" w:cs="Helvetica"/>
          <w:szCs w:val="19"/>
          <w:lang w:eastAsia="da-DK"/>
        </w:rPr>
        <w:t>Tværgående og netværksskabende tiltag på folkeoplysningsområdet samt på ku</w:t>
      </w:r>
      <w:r w:rsidR="00C62EF9" w:rsidRPr="004531DC">
        <w:rPr>
          <w:rFonts w:eastAsia="Times New Roman" w:cs="Helvetica"/>
          <w:szCs w:val="19"/>
          <w:lang w:eastAsia="da-DK"/>
        </w:rPr>
        <w:t>ltur- og idrætsområdet generelt</w:t>
      </w:r>
      <w:r w:rsidR="002A4BB5">
        <w:rPr>
          <w:rFonts w:eastAsia="Times New Roman" w:cs="Helvetica"/>
          <w:szCs w:val="19"/>
          <w:lang w:eastAsia="da-DK"/>
        </w:rPr>
        <w:t>.</w:t>
      </w:r>
    </w:p>
    <w:p w:rsidR="007B7E91" w:rsidRPr="004531DC" w:rsidRDefault="007B7E91" w:rsidP="00127D71">
      <w:pPr>
        <w:pStyle w:val="Listeafsnit"/>
        <w:numPr>
          <w:ilvl w:val="0"/>
          <w:numId w:val="11"/>
        </w:numPr>
        <w:spacing w:after="0"/>
        <w:rPr>
          <w:rFonts w:eastAsia="Times New Roman" w:cs="Helvetica"/>
          <w:szCs w:val="19"/>
          <w:lang w:eastAsia="da-DK"/>
        </w:rPr>
      </w:pPr>
      <w:r w:rsidRPr="004531DC">
        <w:rPr>
          <w:rFonts w:eastAsia="Times New Roman" w:cs="Helvetica"/>
          <w:szCs w:val="19"/>
          <w:lang w:eastAsia="da-DK"/>
        </w:rPr>
        <w:t>Nødlidende foreninger</w:t>
      </w:r>
      <w:r w:rsidR="002A4BB5">
        <w:rPr>
          <w:rFonts w:eastAsia="Times New Roman" w:cs="Helvetica"/>
          <w:szCs w:val="19"/>
          <w:lang w:eastAsia="da-DK"/>
        </w:rPr>
        <w:t>.</w:t>
      </w:r>
    </w:p>
    <w:p w:rsidR="003106D3" w:rsidRPr="004531DC" w:rsidRDefault="003106D3" w:rsidP="00127D71">
      <w:pPr>
        <w:pStyle w:val="Listeafsnit"/>
        <w:numPr>
          <w:ilvl w:val="0"/>
          <w:numId w:val="11"/>
        </w:numPr>
        <w:spacing w:after="0"/>
        <w:rPr>
          <w:rFonts w:eastAsia="Times New Roman" w:cs="Helvetica"/>
          <w:szCs w:val="19"/>
          <w:lang w:eastAsia="da-DK"/>
        </w:rPr>
      </w:pPr>
      <w:r w:rsidRPr="004531DC">
        <w:rPr>
          <w:rFonts w:eastAsia="Times New Roman" w:cs="Helvetica"/>
          <w:szCs w:val="19"/>
          <w:lang w:eastAsia="da-DK"/>
        </w:rPr>
        <w:t>I særlige tilfælde kan der gives støtte til materialer/udstyr, fx hvis der pludselig kommer nye krav fra forbund til en specifik</w:t>
      </w:r>
      <w:r w:rsidR="00C62EF9" w:rsidRPr="004531DC">
        <w:rPr>
          <w:rFonts w:eastAsia="Times New Roman" w:cs="Helvetica"/>
          <w:szCs w:val="19"/>
          <w:lang w:eastAsia="da-DK"/>
        </w:rPr>
        <w:t xml:space="preserve"> idrætsgren</w:t>
      </w:r>
      <w:r w:rsidR="002A4BB5">
        <w:rPr>
          <w:rFonts w:eastAsia="Times New Roman" w:cs="Helvetica"/>
          <w:szCs w:val="19"/>
          <w:lang w:eastAsia="da-DK"/>
        </w:rPr>
        <w:t>.</w:t>
      </w:r>
    </w:p>
    <w:p w:rsidR="00013636" w:rsidRPr="004531DC" w:rsidRDefault="00013636" w:rsidP="00013636">
      <w:pPr>
        <w:spacing w:after="0"/>
        <w:rPr>
          <w:rFonts w:eastAsia="Times New Roman" w:cs="Helvetica"/>
          <w:szCs w:val="19"/>
          <w:lang w:eastAsia="da-DK"/>
        </w:rPr>
      </w:pPr>
    </w:p>
    <w:p w:rsidR="00013636" w:rsidRPr="004531DC" w:rsidRDefault="00013636" w:rsidP="00013636">
      <w:pPr>
        <w:spacing w:after="0"/>
        <w:rPr>
          <w:rFonts w:eastAsia="Times New Roman" w:cs="Helvetica"/>
          <w:szCs w:val="19"/>
          <w:lang w:eastAsia="da-DK"/>
        </w:rPr>
      </w:pPr>
      <w:r w:rsidRPr="004531DC">
        <w:rPr>
          <w:rFonts w:eastAsia="Times New Roman" w:cs="Helvetica"/>
          <w:szCs w:val="19"/>
          <w:lang w:eastAsia="da-DK"/>
        </w:rPr>
        <w:t xml:space="preserve">Der gives ikke støtte til almindelige driftsudgifter som er forventelige </w:t>
      </w:r>
      <w:r w:rsidR="00C10E1C" w:rsidRPr="004531DC">
        <w:rPr>
          <w:rFonts w:eastAsia="Times New Roman" w:cs="Helvetica"/>
          <w:szCs w:val="19"/>
          <w:lang w:eastAsia="da-DK"/>
        </w:rPr>
        <w:t xml:space="preserve">normale </w:t>
      </w:r>
      <w:r w:rsidRPr="004531DC">
        <w:rPr>
          <w:rFonts w:eastAsia="Times New Roman" w:cs="Helvetica"/>
          <w:szCs w:val="19"/>
          <w:lang w:eastAsia="da-DK"/>
        </w:rPr>
        <w:t>udgifter</w:t>
      </w:r>
      <w:r w:rsidR="00C10E1C" w:rsidRPr="004531DC">
        <w:rPr>
          <w:rFonts w:eastAsia="Times New Roman" w:cs="Helvetica"/>
          <w:szCs w:val="19"/>
          <w:lang w:eastAsia="da-DK"/>
        </w:rPr>
        <w:t xml:space="preserve"> i en forening, fx fodbolde i en fodboldklub og badmintonbolde i en badmintonklub.</w:t>
      </w:r>
    </w:p>
    <w:p w:rsidR="007A089E" w:rsidRPr="004531DC" w:rsidRDefault="007A089E" w:rsidP="007A089E">
      <w:pPr>
        <w:spacing w:before="100" w:beforeAutospacing="1" w:after="100" w:afterAutospacing="1" w:line="260" w:lineRule="exact"/>
        <w:rPr>
          <w:b/>
          <w:szCs w:val="19"/>
        </w:rPr>
      </w:pPr>
      <w:r w:rsidRPr="004531DC">
        <w:rPr>
          <w:b/>
          <w:szCs w:val="19"/>
        </w:rPr>
        <w:t>Vejledning til ansøger</w:t>
      </w:r>
    </w:p>
    <w:p w:rsidR="00CF2F40" w:rsidRPr="004531DC" w:rsidRDefault="00CF2F40" w:rsidP="00CF2F40">
      <w:pPr>
        <w:pStyle w:val="Listeafsnit"/>
        <w:spacing w:after="0" w:line="240" w:lineRule="auto"/>
        <w:rPr>
          <w:szCs w:val="19"/>
        </w:rPr>
      </w:pPr>
      <w:bookmarkStart w:id="0" w:name="_GoBack"/>
      <w:bookmarkEnd w:id="0"/>
    </w:p>
    <w:p w:rsidR="007A089E" w:rsidRPr="004531DC" w:rsidRDefault="00CF2F40" w:rsidP="00C35527">
      <w:pPr>
        <w:pStyle w:val="Listeafsnit"/>
        <w:numPr>
          <w:ilvl w:val="0"/>
          <w:numId w:val="1"/>
        </w:numPr>
        <w:spacing w:after="0" w:line="240" w:lineRule="auto"/>
        <w:rPr>
          <w:szCs w:val="19"/>
        </w:rPr>
      </w:pPr>
      <w:r w:rsidRPr="004531DC">
        <w:rPr>
          <w:szCs w:val="19"/>
        </w:rPr>
        <w:t>Alle felter skal udfyl</w:t>
      </w:r>
      <w:r w:rsidR="002A4BB5">
        <w:rPr>
          <w:szCs w:val="19"/>
        </w:rPr>
        <w:t>des, medmindre andet er angivet.</w:t>
      </w:r>
      <w:r w:rsidRPr="004531DC">
        <w:rPr>
          <w:szCs w:val="19"/>
        </w:rPr>
        <w:t xml:space="preserve"> </w:t>
      </w:r>
    </w:p>
    <w:p w:rsidR="00C35527" w:rsidRPr="004531DC" w:rsidRDefault="00C35527" w:rsidP="00C35527">
      <w:pPr>
        <w:pStyle w:val="Listeafsnit"/>
        <w:spacing w:after="0" w:line="240" w:lineRule="auto"/>
        <w:rPr>
          <w:szCs w:val="19"/>
        </w:rPr>
      </w:pPr>
    </w:p>
    <w:p w:rsidR="007A089E" w:rsidRPr="004531DC" w:rsidRDefault="007A089E" w:rsidP="007A089E">
      <w:pPr>
        <w:pStyle w:val="Listeafsnit"/>
        <w:numPr>
          <w:ilvl w:val="0"/>
          <w:numId w:val="1"/>
        </w:numPr>
        <w:spacing w:after="0" w:line="240" w:lineRule="auto"/>
        <w:rPr>
          <w:szCs w:val="19"/>
        </w:rPr>
      </w:pPr>
      <w:r w:rsidRPr="004531DC">
        <w:rPr>
          <w:szCs w:val="19"/>
        </w:rPr>
        <w:t xml:space="preserve">Tidsplan </w:t>
      </w:r>
      <w:r w:rsidR="00C10E1C" w:rsidRPr="004531DC">
        <w:rPr>
          <w:szCs w:val="19"/>
        </w:rPr>
        <w:t>skal redegøre for igangsættelse og</w:t>
      </w:r>
      <w:r w:rsidR="002A4BB5">
        <w:rPr>
          <w:szCs w:val="19"/>
        </w:rPr>
        <w:t xml:space="preserve"> afslutning.</w:t>
      </w:r>
    </w:p>
    <w:p w:rsidR="007A089E" w:rsidRPr="004531DC" w:rsidRDefault="007A089E" w:rsidP="007A089E">
      <w:pPr>
        <w:pStyle w:val="Listeafsnit"/>
        <w:rPr>
          <w:szCs w:val="19"/>
        </w:rPr>
      </w:pPr>
    </w:p>
    <w:p w:rsidR="007A089E" w:rsidRPr="004531DC" w:rsidRDefault="00C35527" w:rsidP="007A089E">
      <w:pPr>
        <w:pStyle w:val="Listeafsnit"/>
        <w:numPr>
          <w:ilvl w:val="0"/>
          <w:numId w:val="1"/>
        </w:numPr>
        <w:spacing w:after="0" w:line="240" w:lineRule="auto"/>
        <w:rPr>
          <w:szCs w:val="19"/>
        </w:rPr>
      </w:pPr>
      <w:r w:rsidRPr="004531DC">
        <w:rPr>
          <w:szCs w:val="19"/>
        </w:rPr>
        <w:t>Budget:</w:t>
      </w:r>
    </w:p>
    <w:p w:rsidR="007A089E" w:rsidRPr="004531DC" w:rsidRDefault="007A089E" w:rsidP="007A089E">
      <w:pPr>
        <w:pStyle w:val="Listeafsnit"/>
        <w:rPr>
          <w:szCs w:val="19"/>
        </w:rPr>
      </w:pPr>
    </w:p>
    <w:p w:rsidR="007A089E" w:rsidRPr="004531DC" w:rsidRDefault="007A089E" w:rsidP="007A089E">
      <w:pPr>
        <w:pStyle w:val="Listeafsnit"/>
        <w:numPr>
          <w:ilvl w:val="1"/>
          <w:numId w:val="1"/>
        </w:numPr>
        <w:spacing w:after="0" w:line="240" w:lineRule="auto"/>
        <w:rPr>
          <w:szCs w:val="19"/>
        </w:rPr>
      </w:pPr>
      <w:r w:rsidRPr="004531DC">
        <w:rPr>
          <w:szCs w:val="19"/>
        </w:rPr>
        <w:t>Samtlige forventede udgifter og indtægter skal fremgå</w:t>
      </w:r>
      <w:r w:rsidR="002A4BB5">
        <w:rPr>
          <w:szCs w:val="19"/>
        </w:rPr>
        <w:t>.</w:t>
      </w:r>
    </w:p>
    <w:p w:rsidR="007A089E" w:rsidRPr="004531DC" w:rsidRDefault="007A089E" w:rsidP="007A089E">
      <w:pPr>
        <w:pStyle w:val="Listeafsnit"/>
        <w:numPr>
          <w:ilvl w:val="1"/>
          <w:numId w:val="1"/>
        </w:numPr>
        <w:spacing w:after="0" w:line="240" w:lineRule="auto"/>
        <w:rPr>
          <w:szCs w:val="19"/>
        </w:rPr>
      </w:pPr>
      <w:r w:rsidRPr="004531DC">
        <w:rPr>
          <w:szCs w:val="19"/>
        </w:rPr>
        <w:t>Såfremt der søges andre offentlige midler</w:t>
      </w:r>
      <w:r w:rsidR="00CF2F40" w:rsidRPr="004531DC">
        <w:rPr>
          <w:szCs w:val="19"/>
        </w:rPr>
        <w:t>,</w:t>
      </w:r>
      <w:r w:rsidRPr="004531DC">
        <w:rPr>
          <w:szCs w:val="19"/>
        </w:rPr>
        <w:t xml:space="preserve"> skal dette fremgå</w:t>
      </w:r>
      <w:r w:rsidR="002A4BB5">
        <w:rPr>
          <w:szCs w:val="19"/>
        </w:rPr>
        <w:t>.</w:t>
      </w:r>
    </w:p>
    <w:p w:rsidR="007A089E" w:rsidRPr="004531DC" w:rsidRDefault="00C62EF9" w:rsidP="007A089E">
      <w:pPr>
        <w:pStyle w:val="Listeafsnit"/>
        <w:numPr>
          <w:ilvl w:val="1"/>
          <w:numId w:val="1"/>
        </w:numPr>
        <w:spacing w:after="0" w:line="240" w:lineRule="auto"/>
        <w:rPr>
          <w:szCs w:val="19"/>
        </w:rPr>
      </w:pPr>
      <w:r w:rsidRPr="004531DC">
        <w:rPr>
          <w:szCs w:val="19"/>
        </w:rPr>
        <w:t xml:space="preserve">Kun i særlige tilfælde kan der gives løn til projektledelse. </w:t>
      </w:r>
      <w:r w:rsidR="007A089E" w:rsidRPr="004531DC">
        <w:rPr>
          <w:szCs w:val="19"/>
        </w:rPr>
        <w:t>Såfremt budgettet inkluderer dækning af værdi af tidsforbrug, eksempelvis til projektl</w:t>
      </w:r>
      <w:r w:rsidRPr="004531DC">
        <w:rPr>
          <w:szCs w:val="19"/>
        </w:rPr>
        <w:t>eder skal dette angives, med løn og times</w:t>
      </w:r>
      <w:r w:rsidR="002A4BB5">
        <w:rPr>
          <w:szCs w:val="19"/>
        </w:rPr>
        <w:t>edler.</w:t>
      </w:r>
      <w:r w:rsidR="007A089E" w:rsidRPr="004531DC">
        <w:rPr>
          <w:szCs w:val="19"/>
        </w:rPr>
        <w:t xml:space="preserve"> </w:t>
      </w:r>
    </w:p>
    <w:p w:rsidR="007A089E" w:rsidRPr="004531DC" w:rsidRDefault="007A089E" w:rsidP="00255C64">
      <w:pPr>
        <w:pStyle w:val="Listeafsnit"/>
        <w:spacing w:line="240" w:lineRule="auto"/>
        <w:rPr>
          <w:szCs w:val="19"/>
        </w:rPr>
      </w:pPr>
    </w:p>
    <w:p w:rsidR="007A089E" w:rsidRPr="004531DC" w:rsidRDefault="009343F7" w:rsidP="00255C64">
      <w:pPr>
        <w:pStyle w:val="Listeafsnit"/>
        <w:numPr>
          <w:ilvl w:val="0"/>
          <w:numId w:val="1"/>
        </w:numPr>
        <w:spacing w:after="0" w:line="240" w:lineRule="auto"/>
        <w:rPr>
          <w:szCs w:val="19"/>
        </w:rPr>
      </w:pPr>
      <w:r w:rsidRPr="004531DC">
        <w:rPr>
          <w:szCs w:val="19"/>
        </w:rPr>
        <w:t>Ved et partnerskab mellem flere</w:t>
      </w:r>
      <w:r w:rsidR="007A089E" w:rsidRPr="004531DC">
        <w:rPr>
          <w:szCs w:val="19"/>
        </w:rPr>
        <w:t xml:space="preserve"> skal det fremgå</w:t>
      </w:r>
      <w:r w:rsidR="00127D71" w:rsidRPr="004531DC">
        <w:rPr>
          <w:szCs w:val="19"/>
        </w:rPr>
        <w:t>,</w:t>
      </w:r>
      <w:r w:rsidR="007A089E" w:rsidRPr="004531DC">
        <w:rPr>
          <w:szCs w:val="19"/>
        </w:rPr>
        <w:t xml:space="preserve"> hvem partn</w:t>
      </w:r>
      <w:r w:rsidR="002A4BB5">
        <w:rPr>
          <w:szCs w:val="19"/>
        </w:rPr>
        <w:t>erne er.</w:t>
      </w:r>
    </w:p>
    <w:p w:rsidR="00960FDD" w:rsidRPr="004531DC" w:rsidRDefault="00960FDD" w:rsidP="00255C64">
      <w:pPr>
        <w:spacing w:after="0" w:line="240" w:lineRule="auto"/>
        <w:rPr>
          <w:szCs w:val="19"/>
        </w:rPr>
      </w:pPr>
    </w:p>
    <w:p w:rsidR="00960FDD" w:rsidRPr="004531DC" w:rsidRDefault="00960FDD" w:rsidP="00255C64">
      <w:pPr>
        <w:pStyle w:val="Listeafsnit"/>
        <w:spacing w:after="0" w:line="240" w:lineRule="auto"/>
        <w:rPr>
          <w:szCs w:val="19"/>
        </w:rPr>
      </w:pPr>
    </w:p>
    <w:p w:rsidR="00255C64" w:rsidRPr="00255C64" w:rsidRDefault="00960FDD" w:rsidP="00255C64">
      <w:pPr>
        <w:pStyle w:val="Listeafsnit"/>
        <w:numPr>
          <w:ilvl w:val="0"/>
          <w:numId w:val="10"/>
        </w:numPr>
        <w:spacing w:after="0" w:line="240" w:lineRule="auto"/>
        <w:rPr>
          <w:szCs w:val="19"/>
        </w:rPr>
      </w:pPr>
      <w:r w:rsidRPr="004531DC">
        <w:rPr>
          <w:szCs w:val="19"/>
        </w:rPr>
        <w:t>Aktiviteten skal foregå i kommunen</w:t>
      </w:r>
      <w:r w:rsidR="002A4BB5">
        <w:rPr>
          <w:szCs w:val="19"/>
        </w:rPr>
        <w:t>.</w:t>
      </w:r>
      <w:r w:rsidRPr="004531DC">
        <w:rPr>
          <w:szCs w:val="19"/>
        </w:rPr>
        <w:t xml:space="preserve"> </w:t>
      </w:r>
    </w:p>
    <w:p w:rsidR="00255C64" w:rsidRPr="00255C64" w:rsidRDefault="00255C64" w:rsidP="00255C64">
      <w:pPr>
        <w:spacing w:after="0" w:line="240" w:lineRule="auto"/>
        <w:rPr>
          <w:szCs w:val="19"/>
        </w:rPr>
      </w:pPr>
    </w:p>
    <w:p w:rsidR="00960FDD" w:rsidRDefault="00255C64" w:rsidP="00255C64">
      <w:pPr>
        <w:pStyle w:val="Listeafsnit"/>
        <w:numPr>
          <w:ilvl w:val="0"/>
          <w:numId w:val="10"/>
        </w:numPr>
        <w:spacing w:after="0" w:line="240" w:lineRule="auto"/>
        <w:rPr>
          <w:szCs w:val="19"/>
        </w:rPr>
      </w:pPr>
      <w:r>
        <w:rPr>
          <w:szCs w:val="19"/>
        </w:rPr>
        <w:t>Der gives ikke tilskud til allerede igangsatte projekter.</w:t>
      </w:r>
    </w:p>
    <w:p w:rsidR="00255C64" w:rsidRPr="00255C64" w:rsidRDefault="00255C64" w:rsidP="00255C64">
      <w:pPr>
        <w:spacing w:after="0" w:line="240" w:lineRule="auto"/>
        <w:ind w:left="360"/>
        <w:rPr>
          <w:szCs w:val="19"/>
        </w:rPr>
      </w:pPr>
    </w:p>
    <w:p w:rsidR="00960FDD" w:rsidRPr="004531DC" w:rsidRDefault="00960FDD" w:rsidP="00255C64">
      <w:pPr>
        <w:pStyle w:val="Listeafsnit"/>
        <w:numPr>
          <w:ilvl w:val="0"/>
          <w:numId w:val="10"/>
        </w:numPr>
        <w:spacing w:after="0" w:line="240" w:lineRule="auto"/>
        <w:rPr>
          <w:szCs w:val="19"/>
        </w:rPr>
      </w:pPr>
      <w:r w:rsidRPr="004531DC">
        <w:rPr>
          <w:szCs w:val="19"/>
        </w:rPr>
        <w:t>Aktiviteten må ikke have et kommercielt formål, og overskuddet må ikke tilfalde private personer til egen vinding</w:t>
      </w:r>
      <w:r w:rsidR="002A4BB5">
        <w:rPr>
          <w:szCs w:val="19"/>
        </w:rPr>
        <w:t>.</w:t>
      </w:r>
      <w:r w:rsidRPr="004531DC">
        <w:rPr>
          <w:szCs w:val="19"/>
        </w:rPr>
        <w:t xml:space="preserve"> </w:t>
      </w:r>
    </w:p>
    <w:p w:rsidR="00960FDD" w:rsidRPr="004531DC" w:rsidRDefault="00960FDD" w:rsidP="00255C64">
      <w:pPr>
        <w:pStyle w:val="Listeafsnit"/>
        <w:spacing w:line="240" w:lineRule="auto"/>
        <w:rPr>
          <w:szCs w:val="19"/>
        </w:rPr>
      </w:pPr>
    </w:p>
    <w:p w:rsidR="00960FDD" w:rsidRPr="004531DC" w:rsidRDefault="00960FDD" w:rsidP="00255C64">
      <w:pPr>
        <w:pStyle w:val="Listeafsnit"/>
        <w:numPr>
          <w:ilvl w:val="0"/>
          <w:numId w:val="10"/>
        </w:numPr>
        <w:spacing w:after="0" w:line="240" w:lineRule="auto"/>
        <w:rPr>
          <w:szCs w:val="19"/>
        </w:rPr>
      </w:pPr>
      <w:r w:rsidRPr="004531DC">
        <w:rPr>
          <w:szCs w:val="19"/>
        </w:rPr>
        <w:t>Selvom det ikke er en forudsætning, lægges der vægt på, at andre relevante sponsorer, puljer, fonde, region eller stat er søgt om støtte</w:t>
      </w:r>
      <w:r w:rsidR="002A4BB5">
        <w:rPr>
          <w:szCs w:val="19"/>
        </w:rPr>
        <w:t>.</w:t>
      </w:r>
      <w:r w:rsidRPr="004531DC">
        <w:rPr>
          <w:szCs w:val="19"/>
        </w:rPr>
        <w:t xml:space="preserve"> </w:t>
      </w:r>
    </w:p>
    <w:p w:rsidR="00960FDD" w:rsidRPr="004531DC" w:rsidRDefault="00960FDD" w:rsidP="00255C64">
      <w:pPr>
        <w:pStyle w:val="Listeafsnit"/>
        <w:spacing w:line="240" w:lineRule="auto"/>
        <w:rPr>
          <w:szCs w:val="19"/>
        </w:rPr>
      </w:pPr>
    </w:p>
    <w:p w:rsidR="00960FDD" w:rsidRPr="004531DC" w:rsidRDefault="00960FDD" w:rsidP="00255C64">
      <w:pPr>
        <w:pStyle w:val="Listeafsnit"/>
        <w:numPr>
          <w:ilvl w:val="0"/>
          <w:numId w:val="10"/>
        </w:numPr>
        <w:spacing w:after="0" w:line="240" w:lineRule="auto"/>
        <w:rPr>
          <w:szCs w:val="19"/>
        </w:rPr>
      </w:pPr>
      <w:r w:rsidRPr="004531DC">
        <w:rPr>
          <w:szCs w:val="19"/>
        </w:rPr>
        <w:t>Søges der midler til et tilbagevendende arrangement/projekt, skal der vedlægges en plan for, hvordan det kommunale ti</w:t>
      </w:r>
      <w:r w:rsidR="002A4BB5">
        <w:rPr>
          <w:szCs w:val="19"/>
        </w:rPr>
        <w:t>lskud kan nedtrappes ad åre.</w:t>
      </w:r>
    </w:p>
    <w:p w:rsidR="00960FDD" w:rsidRPr="004531DC" w:rsidRDefault="00960FDD" w:rsidP="00255C64">
      <w:pPr>
        <w:pStyle w:val="Listeafsnit"/>
        <w:spacing w:line="240" w:lineRule="auto"/>
        <w:rPr>
          <w:szCs w:val="19"/>
        </w:rPr>
      </w:pPr>
    </w:p>
    <w:p w:rsidR="00CF2F40" w:rsidRPr="004531DC" w:rsidRDefault="00CF2F40" w:rsidP="00255C64">
      <w:pPr>
        <w:pStyle w:val="Listeafsnit"/>
        <w:numPr>
          <w:ilvl w:val="0"/>
          <w:numId w:val="10"/>
        </w:numPr>
        <w:spacing w:after="0" w:line="240" w:lineRule="auto"/>
        <w:rPr>
          <w:szCs w:val="19"/>
        </w:rPr>
      </w:pPr>
      <w:r w:rsidRPr="004531DC">
        <w:rPr>
          <w:szCs w:val="19"/>
        </w:rPr>
        <w:t xml:space="preserve">Det </w:t>
      </w:r>
      <w:r w:rsidR="00960FDD" w:rsidRPr="004531DC">
        <w:rPr>
          <w:szCs w:val="19"/>
        </w:rPr>
        <w:t>skal anføres i markedsføringsmateriale, på programmer, hjemmesider etc., at der er modtaget støtte fra H</w:t>
      </w:r>
      <w:r w:rsidRPr="004531DC">
        <w:rPr>
          <w:szCs w:val="19"/>
        </w:rPr>
        <w:t>alsnæs Kommunes Folkeoplysnings- og Udviklingspulje</w:t>
      </w:r>
      <w:r w:rsidR="00960FDD" w:rsidRPr="004531DC">
        <w:rPr>
          <w:szCs w:val="19"/>
        </w:rPr>
        <w:t>. Halsnæs Kommunes logo kan eventuelt rekvireres hos Kommunikation og Presse i Halsnæs Kommune</w:t>
      </w:r>
      <w:r w:rsidR="002A4BB5">
        <w:rPr>
          <w:szCs w:val="19"/>
        </w:rPr>
        <w:t>.</w:t>
      </w:r>
      <w:r w:rsidR="00960FDD" w:rsidRPr="004531DC">
        <w:rPr>
          <w:szCs w:val="19"/>
        </w:rPr>
        <w:t xml:space="preserve"> </w:t>
      </w:r>
    </w:p>
    <w:p w:rsidR="00CF2F40" w:rsidRPr="004531DC" w:rsidRDefault="00CF2F40" w:rsidP="00255C64">
      <w:pPr>
        <w:pStyle w:val="Listeafsnit"/>
        <w:spacing w:after="0" w:line="240" w:lineRule="auto"/>
        <w:rPr>
          <w:szCs w:val="19"/>
        </w:rPr>
      </w:pPr>
    </w:p>
    <w:p w:rsidR="00960FDD" w:rsidRPr="004531DC" w:rsidRDefault="00960FDD" w:rsidP="00255C64">
      <w:pPr>
        <w:pStyle w:val="Listeafsnit"/>
        <w:numPr>
          <w:ilvl w:val="0"/>
          <w:numId w:val="10"/>
        </w:numPr>
        <w:spacing w:after="0" w:line="240" w:lineRule="auto"/>
        <w:rPr>
          <w:szCs w:val="19"/>
        </w:rPr>
      </w:pPr>
      <w:r w:rsidRPr="004531DC">
        <w:rPr>
          <w:szCs w:val="19"/>
        </w:rPr>
        <w:t>Ansøgninger skal være afdel</w:t>
      </w:r>
      <w:r w:rsidR="00C10E1C" w:rsidRPr="004531DC">
        <w:rPr>
          <w:szCs w:val="19"/>
        </w:rPr>
        <w:t xml:space="preserve">ingen for Kultur, </w:t>
      </w:r>
      <w:r w:rsidR="00A55EF8" w:rsidRPr="004531DC">
        <w:rPr>
          <w:szCs w:val="19"/>
        </w:rPr>
        <w:t>Idræt</w:t>
      </w:r>
      <w:r w:rsidR="00C10E1C" w:rsidRPr="004531DC">
        <w:rPr>
          <w:szCs w:val="19"/>
        </w:rPr>
        <w:t>, Demokrati og Erhverv</w:t>
      </w:r>
      <w:r w:rsidRPr="004531DC">
        <w:rPr>
          <w:szCs w:val="19"/>
        </w:rPr>
        <w:t xml:space="preserve"> i hænde god tid inden arrangementets afholdelse. Ansøgninger kan forventes behandlet på førstkommende møde </w:t>
      </w:r>
      <w:r w:rsidR="00176914" w:rsidRPr="004531DC">
        <w:rPr>
          <w:szCs w:val="19"/>
        </w:rPr>
        <w:t>i Folkeoplysningssamrådet</w:t>
      </w:r>
      <w:r w:rsidRPr="004531DC">
        <w:rPr>
          <w:szCs w:val="19"/>
        </w:rPr>
        <w:t>. Normalt vil ansøge</w:t>
      </w:r>
      <w:r w:rsidR="002A4BB5">
        <w:rPr>
          <w:szCs w:val="19"/>
        </w:rPr>
        <w:t>re få svar inden for ca. 8 uger.</w:t>
      </w:r>
    </w:p>
    <w:p w:rsidR="00960FDD" w:rsidRPr="004531DC" w:rsidRDefault="00960FDD" w:rsidP="00255C64">
      <w:pPr>
        <w:pStyle w:val="Listeafsnit"/>
        <w:spacing w:line="240" w:lineRule="auto"/>
        <w:rPr>
          <w:szCs w:val="19"/>
        </w:rPr>
      </w:pPr>
    </w:p>
    <w:p w:rsidR="00960FDD" w:rsidRPr="004531DC" w:rsidRDefault="00960FDD" w:rsidP="00255C64">
      <w:pPr>
        <w:pStyle w:val="Listeafsnit"/>
        <w:numPr>
          <w:ilvl w:val="0"/>
          <w:numId w:val="10"/>
        </w:numPr>
        <w:spacing w:after="0" w:line="240" w:lineRule="auto"/>
        <w:rPr>
          <w:szCs w:val="19"/>
        </w:rPr>
      </w:pPr>
      <w:r w:rsidRPr="004531DC">
        <w:rPr>
          <w:szCs w:val="19"/>
        </w:rPr>
        <w:t xml:space="preserve">Det er </w:t>
      </w:r>
      <w:r w:rsidR="00176914" w:rsidRPr="004531DC">
        <w:rPr>
          <w:szCs w:val="19"/>
        </w:rPr>
        <w:t>Folkeoplysningssamrådet</w:t>
      </w:r>
      <w:r w:rsidRPr="004531DC">
        <w:rPr>
          <w:szCs w:val="19"/>
        </w:rPr>
        <w:t>, der endeligt beslutter, hvorvidt der skal be</w:t>
      </w:r>
      <w:r w:rsidR="00176914" w:rsidRPr="004531DC">
        <w:rPr>
          <w:szCs w:val="19"/>
        </w:rPr>
        <w:t>vilges midler fra Folkeoplysnings- og Udviklingspuljen</w:t>
      </w:r>
      <w:r w:rsidR="002A4BB5">
        <w:rPr>
          <w:szCs w:val="19"/>
        </w:rPr>
        <w:t>.</w:t>
      </w:r>
    </w:p>
    <w:p w:rsidR="00960FDD" w:rsidRPr="004531DC" w:rsidRDefault="00960FDD" w:rsidP="00255C64">
      <w:pPr>
        <w:pStyle w:val="Listeafsnit"/>
        <w:spacing w:line="240" w:lineRule="auto"/>
        <w:rPr>
          <w:szCs w:val="19"/>
        </w:rPr>
      </w:pPr>
    </w:p>
    <w:p w:rsidR="00CF2F40" w:rsidRPr="004531DC" w:rsidRDefault="00960FDD" w:rsidP="00255C64">
      <w:pPr>
        <w:pStyle w:val="Listeafsnit"/>
        <w:numPr>
          <w:ilvl w:val="0"/>
          <w:numId w:val="10"/>
        </w:numPr>
        <w:spacing w:after="0" w:line="240" w:lineRule="auto"/>
        <w:rPr>
          <w:szCs w:val="19"/>
        </w:rPr>
      </w:pPr>
      <w:r w:rsidRPr="004531DC">
        <w:rPr>
          <w:szCs w:val="19"/>
        </w:rPr>
        <w:t>Administrationen i Kultur</w:t>
      </w:r>
      <w:r w:rsidR="00205EB9" w:rsidRPr="004531DC">
        <w:rPr>
          <w:szCs w:val="19"/>
        </w:rPr>
        <w:t>, Idræt, Demokrati og Erhverv</w:t>
      </w:r>
      <w:r w:rsidRPr="004531DC">
        <w:rPr>
          <w:szCs w:val="19"/>
        </w:rPr>
        <w:t xml:space="preserve"> </w:t>
      </w:r>
      <w:r w:rsidR="0096278B" w:rsidRPr="004531DC">
        <w:rPr>
          <w:szCs w:val="19"/>
        </w:rPr>
        <w:t xml:space="preserve">noterer sig hvilke ansøgninger </w:t>
      </w:r>
      <w:r w:rsidRPr="004531DC">
        <w:rPr>
          <w:szCs w:val="19"/>
        </w:rPr>
        <w:t>der kommer ind</w:t>
      </w:r>
      <w:r w:rsidR="0096278B" w:rsidRPr="004531DC">
        <w:rPr>
          <w:szCs w:val="19"/>
        </w:rPr>
        <w:t>,</w:t>
      </w:r>
      <w:r w:rsidRPr="004531DC">
        <w:rPr>
          <w:szCs w:val="19"/>
        </w:rPr>
        <w:t xml:space="preserve"> og koordinerer disse med administrat</w:t>
      </w:r>
      <w:r w:rsidR="002A4BB5">
        <w:rPr>
          <w:szCs w:val="19"/>
        </w:rPr>
        <w:t>orer af kommunens andre puljer.</w:t>
      </w:r>
    </w:p>
    <w:p w:rsidR="00C35527" w:rsidRPr="004531DC" w:rsidRDefault="00C35527" w:rsidP="00255C64">
      <w:pPr>
        <w:spacing w:after="0" w:line="240" w:lineRule="auto"/>
        <w:rPr>
          <w:szCs w:val="19"/>
        </w:rPr>
      </w:pPr>
    </w:p>
    <w:p w:rsidR="00E662C8" w:rsidRPr="004531DC" w:rsidRDefault="00E662C8" w:rsidP="00255C64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 w:cs="Helvetica"/>
          <w:szCs w:val="19"/>
          <w:lang w:eastAsia="da-DK"/>
        </w:rPr>
      </w:pPr>
      <w:r w:rsidRPr="004531DC">
        <w:rPr>
          <w:rFonts w:eastAsia="Times New Roman" w:cs="Helvetica"/>
          <w:szCs w:val="19"/>
          <w:lang w:eastAsia="da-DK"/>
        </w:rPr>
        <w:t>Hurtigst mu</w:t>
      </w:r>
      <w:r w:rsidR="0096278B" w:rsidRPr="004531DC">
        <w:rPr>
          <w:rFonts w:eastAsia="Times New Roman" w:cs="Helvetica"/>
          <w:szCs w:val="19"/>
          <w:lang w:eastAsia="da-DK"/>
        </w:rPr>
        <w:t>ligt efter projektets afvikling</w:t>
      </w:r>
      <w:r w:rsidRPr="004531DC">
        <w:rPr>
          <w:rFonts w:eastAsia="Times New Roman" w:cs="Helvetica"/>
          <w:szCs w:val="19"/>
          <w:lang w:eastAsia="da-DK"/>
        </w:rPr>
        <w:t xml:space="preserve"> indsendes et regnskab og en kortfattet redegørelse for aktivitetens/projektets forløb, herunder dokumentation i form af billeder, presseomtale m.m., til Halsnæs Ko</w:t>
      </w:r>
      <w:r w:rsidR="00A55EF8" w:rsidRPr="004531DC">
        <w:rPr>
          <w:rFonts w:eastAsia="Times New Roman" w:cs="Helvetica"/>
          <w:szCs w:val="19"/>
          <w:lang w:eastAsia="da-DK"/>
        </w:rPr>
        <w:t>mmune, Kultur</w:t>
      </w:r>
      <w:r w:rsidR="00205EB9" w:rsidRPr="004531DC">
        <w:rPr>
          <w:rFonts w:eastAsia="Times New Roman" w:cs="Helvetica"/>
          <w:szCs w:val="19"/>
          <w:lang w:eastAsia="da-DK"/>
        </w:rPr>
        <w:t>, Idræt, Demokrati og Erhverv</w:t>
      </w:r>
      <w:r w:rsidR="0096278B" w:rsidRPr="004531DC">
        <w:rPr>
          <w:rFonts w:eastAsia="Times New Roman" w:cs="Helvetica"/>
          <w:szCs w:val="19"/>
          <w:lang w:eastAsia="da-DK"/>
        </w:rPr>
        <w:t>,</w:t>
      </w:r>
      <w:r w:rsidRPr="004531DC">
        <w:rPr>
          <w:rFonts w:eastAsia="Times New Roman" w:cs="Helvetica"/>
          <w:szCs w:val="19"/>
          <w:lang w:eastAsia="da-DK"/>
        </w:rPr>
        <w:t xml:space="preserve"> Rådh</w:t>
      </w:r>
      <w:r w:rsidR="002A4BB5">
        <w:rPr>
          <w:rFonts w:eastAsia="Times New Roman" w:cs="Helvetica"/>
          <w:szCs w:val="19"/>
          <w:lang w:eastAsia="da-DK"/>
        </w:rPr>
        <w:t>uspladsen 1, 3300 Frederiksværk.</w:t>
      </w:r>
    </w:p>
    <w:p w:rsidR="00CF2F40" w:rsidRPr="004531DC" w:rsidRDefault="00CF2F40" w:rsidP="00E662C8">
      <w:pPr>
        <w:spacing w:after="0" w:line="240" w:lineRule="auto"/>
        <w:ind w:left="360"/>
        <w:rPr>
          <w:szCs w:val="19"/>
        </w:rPr>
      </w:pPr>
    </w:p>
    <w:p w:rsidR="007A089E" w:rsidRPr="004531DC" w:rsidRDefault="007A089E" w:rsidP="007A089E">
      <w:pPr>
        <w:pStyle w:val="Listeafsnit"/>
        <w:rPr>
          <w:szCs w:val="19"/>
        </w:rPr>
      </w:pPr>
    </w:p>
    <w:p w:rsidR="007A089E" w:rsidRPr="004531DC" w:rsidRDefault="007A089E" w:rsidP="007A089E">
      <w:pPr>
        <w:spacing w:after="120" w:line="240" w:lineRule="auto"/>
        <w:rPr>
          <w:szCs w:val="19"/>
        </w:rPr>
      </w:pPr>
    </w:p>
    <w:p w:rsidR="007A089E" w:rsidRPr="004531DC" w:rsidRDefault="007A089E" w:rsidP="007A089E">
      <w:pPr>
        <w:rPr>
          <w:b/>
          <w:szCs w:val="19"/>
        </w:rPr>
      </w:pPr>
      <w:r w:rsidRPr="004531DC">
        <w:rPr>
          <w:b/>
          <w:szCs w:val="19"/>
        </w:rPr>
        <w:br w:type="page"/>
      </w:r>
    </w:p>
    <w:p w:rsidR="007A089E" w:rsidRPr="004531DC" w:rsidRDefault="007A089E" w:rsidP="007A089E">
      <w:pPr>
        <w:spacing w:before="100" w:beforeAutospacing="1" w:after="100" w:afterAutospacing="1" w:line="260" w:lineRule="exact"/>
        <w:rPr>
          <w:b/>
          <w:szCs w:val="19"/>
        </w:rPr>
      </w:pPr>
      <w:r w:rsidRPr="004531DC">
        <w:rPr>
          <w:b/>
          <w:szCs w:val="19"/>
        </w:rPr>
        <w:lastRenderedPageBreak/>
        <w:t>Ansøgningsskema</w:t>
      </w:r>
    </w:p>
    <w:p w:rsidR="007A089E" w:rsidRPr="004531DC" w:rsidRDefault="007A089E" w:rsidP="007A089E">
      <w:pPr>
        <w:pStyle w:val="Listeafsnit"/>
        <w:numPr>
          <w:ilvl w:val="0"/>
          <w:numId w:val="3"/>
        </w:numPr>
        <w:spacing w:before="100" w:beforeAutospacing="1" w:after="100" w:afterAutospacing="1" w:line="260" w:lineRule="exact"/>
        <w:rPr>
          <w:b/>
          <w:szCs w:val="19"/>
        </w:rPr>
      </w:pPr>
      <w:r w:rsidRPr="004531DC">
        <w:rPr>
          <w:b/>
          <w:szCs w:val="19"/>
        </w:rPr>
        <w:t>Om projektet og om 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089E" w:rsidRPr="004531DC" w:rsidTr="007A089E">
        <w:trPr>
          <w:trHeight w:val="70"/>
        </w:trPr>
        <w:tc>
          <w:tcPr>
            <w:tcW w:w="9570" w:type="dxa"/>
          </w:tcPr>
          <w:p w:rsidR="007A089E" w:rsidRPr="004531DC" w:rsidRDefault="007A089E" w:rsidP="007A089E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Projektets titel</w:t>
            </w:r>
            <w:r w:rsidRPr="004531DC">
              <w:rPr>
                <w:b/>
                <w:szCs w:val="19"/>
              </w:rPr>
              <w:br/>
            </w:r>
          </w:p>
        </w:tc>
      </w:tr>
      <w:tr w:rsidR="007A089E" w:rsidRPr="004531DC" w:rsidTr="007A089E">
        <w:trPr>
          <w:trHeight w:val="70"/>
        </w:trPr>
        <w:tc>
          <w:tcPr>
            <w:tcW w:w="9570" w:type="dxa"/>
          </w:tcPr>
          <w:p w:rsidR="007A089E" w:rsidRPr="004531DC" w:rsidRDefault="007A089E" w:rsidP="007A089E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Ansøgt beløb</w:t>
            </w: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</w:tc>
      </w:tr>
      <w:tr w:rsidR="007A089E" w:rsidRPr="004531DC" w:rsidTr="007A089E">
        <w:trPr>
          <w:trHeight w:val="70"/>
        </w:trPr>
        <w:tc>
          <w:tcPr>
            <w:tcW w:w="9570" w:type="dxa"/>
          </w:tcPr>
          <w:p w:rsidR="007A089E" w:rsidRPr="004531DC" w:rsidRDefault="007A089E" w:rsidP="007A089E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Kort resumé</w:t>
            </w: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</w:tc>
      </w:tr>
      <w:tr w:rsidR="007A089E" w:rsidRPr="004531DC" w:rsidTr="007A089E">
        <w:trPr>
          <w:trHeight w:val="70"/>
        </w:trPr>
        <w:tc>
          <w:tcPr>
            <w:tcW w:w="9570" w:type="dxa"/>
          </w:tcPr>
          <w:p w:rsidR="007A089E" w:rsidRPr="004531DC" w:rsidRDefault="007A089E" w:rsidP="007A089E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Projektansvarlig, Fulde navn</w:t>
            </w: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CB3652" w:rsidP="007A089E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CVR</w:t>
            </w:r>
            <w:r w:rsidR="00960FDD" w:rsidRPr="004531DC">
              <w:rPr>
                <w:b/>
                <w:szCs w:val="19"/>
              </w:rPr>
              <w:t xml:space="preserve"> NR.</w:t>
            </w:r>
            <w:r>
              <w:rPr>
                <w:b/>
                <w:szCs w:val="19"/>
              </w:rPr>
              <w:t xml:space="preserve"> eller fødselsdato</w:t>
            </w:r>
            <w:r w:rsidR="007A089E" w:rsidRPr="004531DC">
              <w:rPr>
                <w:b/>
                <w:szCs w:val="19"/>
              </w:rPr>
              <w:t>:</w:t>
            </w:r>
          </w:p>
        </w:tc>
      </w:tr>
      <w:tr w:rsidR="007A089E" w:rsidRPr="004531DC" w:rsidTr="007A089E">
        <w:trPr>
          <w:trHeight w:val="70"/>
        </w:trPr>
        <w:tc>
          <w:tcPr>
            <w:tcW w:w="9570" w:type="dxa"/>
          </w:tcPr>
          <w:p w:rsidR="007A089E" w:rsidRPr="004531DC" w:rsidRDefault="007A089E" w:rsidP="007A089E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Adresse</w:t>
            </w: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</w:tc>
      </w:tr>
      <w:tr w:rsidR="007A089E" w:rsidRPr="004531DC" w:rsidTr="007A089E">
        <w:trPr>
          <w:trHeight w:val="70"/>
        </w:trPr>
        <w:tc>
          <w:tcPr>
            <w:tcW w:w="9570" w:type="dxa"/>
          </w:tcPr>
          <w:p w:rsidR="007A089E" w:rsidRPr="004531DC" w:rsidRDefault="007A089E" w:rsidP="007A089E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Telefonnummer                                          E-mail</w:t>
            </w: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</w:tc>
      </w:tr>
      <w:tr w:rsidR="007A089E" w:rsidRPr="004531DC" w:rsidTr="007A089E">
        <w:trPr>
          <w:trHeight w:val="70"/>
        </w:trPr>
        <w:tc>
          <w:tcPr>
            <w:tcW w:w="9570" w:type="dxa"/>
          </w:tcPr>
          <w:p w:rsidR="007A089E" w:rsidRPr="004531DC" w:rsidRDefault="007A089E" w:rsidP="007A089E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Projektpartnere (navn og e-mail)</w:t>
            </w: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</w:tc>
      </w:tr>
      <w:tr w:rsidR="00CF2F40" w:rsidRPr="004531DC" w:rsidTr="007A089E">
        <w:trPr>
          <w:trHeight w:val="70"/>
        </w:trPr>
        <w:tc>
          <w:tcPr>
            <w:tcW w:w="9570" w:type="dxa"/>
          </w:tcPr>
          <w:p w:rsidR="009343F7" w:rsidRPr="004531DC" w:rsidRDefault="009343F7" w:rsidP="007A089E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Hvis der søges fra en forening, skal navn og adresse på både foreningen og foreningens formand oplyses.</w:t>
            </w:r>
          </w:p>
          <w:p w:rsidR="009343F7" w:rsidRPr="004531DC" w:rsidRDefault="009343F7" w:rsidP="007A089E">
            <w:pPr>
              <w:rPr>
                <w:b/>
                <w:szCs w:val="19"/>
              </w:rPr>
            </w:pPr>
          </w:p>
          <w:p w:rsidR="00CF2F40" w:rsidRPr="004531DC" w:rsidRDefault="00CF2F40" w:rsidP="007A089E">
            <w:pPr>
              <w:rPr>
                <w:b/>
                <w:szCs w:val="19"/>
              </w:rPr>
            </w:pPr>
          </w:p>
          <w:p w:rsidR="00CF2F40" w:rsidRPr="004531DC" w:rsidRDefault="00CF2F40" w:rsidP="007A089E">
            <w:pPr>
              <w:rPr>
                <w:b/>
                <w:szCs w:val="19"/>
              </w:rPr>
            </w:pPr>
          </w:p>
          <w:p w:rsidR="00CF2F40" w:rsidRPr="004531DC" w:rsidRDefault="00CF2F40" w:rsidP="007A089E">
            <w:pPr>
              <w:rPr>
                <w:b/>
                <w:szCs w:val="19"/>
              </w:rPr>
            </w:pPr>
          </w:p>
          <w:p w:rsidR="00CF2F40" w:rsidRPr="004531DC" w:rsidRDefault="00CF2F40" w:rsidP="007A089E">
            <w:pPr>
              <w:rPr>
                <w:b/>
                <w:szCs w:val="19"/>
              </w:rPr>
            </w:pPr>
          </w:p>
          <w:p w:rsidR="003C61B4" w:rsidRPr="004531DC" w:rsidRDefault="003C61B4" w:rsidP="007A089E">
            <w:pPr>
              <w:rPr>
                <w:b/>
                <w:szCs w:val="19"/>
              </w:rPr>
            </w:pPr>
          </w:p>
          <w:p w:rsidR="003C61B4" w:rsidRPr="004531DC" w:rsidRDefault="003C61B4" w:rsidP="007A089E">
            <w:pPr>
              <w:rPr>
                <w:b/>
                <w:szCs w:val="19"/>
              </w:rPr>
            </w:pPr>
          </w:p>
          <w:p w:rsidR="00CF2F40" w:rsidRPr="004531DC" w:rsidRDefault="00CF2F40" w:rsidP="007A089E">
            <w:pPr>
              <w:rPr>
                <w:b/>
                <w:szCs w:val="19"/>
              </w:rPr>
            </w:pPr>
          </w:p>
          <w:p w:rsidR="00CF2F40" w:rsidRPr="004531DC" w:rsidRDefault="00CF2F40" w:rsidP="007A089E">
            <w:pPr>
              <w:rPr>
                <w:b/>
                <w:szCs w:val="19"/>
              </w:rPr>
            </w:pPr>
          </w:p>
          <w:p w:rsidR="00CF2F40" w:rsidRPr="004531DC" w:rsidRDefault="00CF2F40" w:rsidP="007A089E">
            <w:pPr>
              <w:rPr>
                <w:b/>
                <w:szCs w:val="19"/>
              </w:rPr>
            </w:pPr>
          </w:p>
          <w:p w:rsidR="00CF2F40" w:rsidRPr="004531DC" w:rsidRDefault="00CF2F40" w:rsidP="007A089E">
            <w:pPr>
              <w:rPr>
                <w:b/>
                <w:szCs w:val="19"/>
              </w:rPr>
            </w:pPr>
          </w:p>
          <w:p w:rsidR="00CF2F40" w:rsidRPr="004531DC" w:rsidRDefault="00CF2F40" w:rsidP="007A089E">
            <w:pPr>
              <w:rPr>
                <w:b/>
                <w:szCs w:val="19"/>
              </w:rPr>
            </w:pPr>
          </w:p>
        </w:tc>
      </w:tr>
    </w:tbl>
    <w:p w:rsidR="007A089E" w:rsidRPr="004531DC" w:rsidRDefault="007A089E" w:rsidP="007A089E">
      <w:pPr>
        <w:spacing w:before="100" w:beforeAutospacing="1" w:after="100" w:afterAutospacing="1" w:line="260" w:lineRule="exact"/>
        <w:rPr>
          <w:b/>
          <w:szCs w:val="19"/>
        </w:rPr>
      </w:pPr>
      <w:r w:rsidRPr="004531DC">
        <w:rPr>
          <w:b/>
          <w:szCs w:val="19"/>
        </w:rPr>
        <w:lastRenderedPageBreak/>
        <w:t>B. Om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A089E" w:rsidRPr="004531DC" w:rsidTr="007A089E">
        <w:trPr>
          <w:trHeight w:val="70"/>
        </w:trPr>
        <w:tc>
          <w:tcPr>
            <w:tcW w:w="9965" w:type="dxa"/>
          </w:tcPr>
          <w:p w:rsidR="007A089E" w:rsidRPr="004531DC" w:rsidRDefault="007A089E" w:rsidP="007A089E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Formål</w:t>
            </w: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</w:tc>
      </w:tr>
      <w:tr w:rsidR="007A089E" w:rsidRPr="004531DC" w:rsidTr="007A089E">
        <w:trPr>
          <w:trHeight w:val="70"/>
        </w:trPr>
        <w:tc>
          <w:tcPr>
            <w:tcW w:w="9965" w:type="dxa"/>
          </w:tcPr>
          <w:p w:rsidR="007A089E" w:rsidRPr="004531DC" w:rsidRDefault="00960FDD" w:rsidP="007A089E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 xml:space="preserve">Beskrivelse af </w:t>
            </w:r>
            <w:r w:rsidR="00176914" w:rsidRPr="004531DC">
              <w:rPr>
                <w:b/>
                <w:szCs w:val="19"/>
              </w:rPr>
              <w:t>projektet</w:t>
            </w:r>
            <w:r w:rsidR="007A089E" w:rsidRPr="004531DC">
              <w:rPr>
                <w:b/>
                <w:szCs w:val="19"/>
              </w:rPr>
              <w:t xml:space="preserve"> </w:t>
            </w: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</w:tc>
      </w:tr>
    </w:tbl>
    <w:p w:rsidR="007A089E" w:rsidRPr="004531DC" w:rsidRDefault="007A089E" w:rsidP="007A089E">
      <w:pPr>
        <w:spacing w:before="100" w:beforeAutospacing="1" w:after="100" w:afterAutospacing="1" w:line="260" w:lineRule="exact"/>
        <w:rPr>
          <w:b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089E" w:rsidRPr="004531DC" w:rsidTr="007A089E">
        <w:trPr>
          <w:trHeight w:val="70"/>
        </w:trPr>
        <w:tc>
          <w:tcPr>
            <w:tcW w:w="9570" w:type="dxa"/>
          </w:tcPr>
          <w:p w:rsidR="007A089E" w:rsidRPr="004531DC" w:rsidRDefault="004F4E5A" w:rsidP="007A089E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 xml:space="preserve">Hvordan planlægges </w:t>
            </w:r>
            <w:r w:rsidR="00176914" w:rsidRPr="004531DC">
              <w:rPr>
                <w:b/>
                <w:szCs w:val="19"/>
              </w:rPr>
              <w:t>projektet</w:t>
            </w:r>
            <w:r w:rsidRPr="004531DC">
              <w:rPr>
                <w:b/>
                <w:szCs w:val="19"/>
              </w:rPr>
              <w:t xml:space="preserve"> markedsført?</w:t>
            </w: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</w:tc>
      </w:tr>
      <w:tr w:rsidR="007A089E" w:rsidRPr="004531DC" w:rsidTr="007A089E">
        <w:trPr>
          <w:trHeight w:val="70"/>
        </w:trPr>
        <w:tc>
          <w:tcPr>
            <w:tcW w:w="9570" w:type="dxa"/>
          </w:tcPr>
          <w:p w:rsidR="007A089E" w:rsidRPr="004531DC" w:rsidRDefault="00960FDD" w:rsidP="007A089E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 xml:space="preserve">Hvilken målgruppe retter </w:t>
            </w:r>
            <w:r w:rsidR="00176914" w:rsidRPr="004531DC">
              <w:rPr>
                <w:b/>
                <w:szCs w:val="19"/>
              </w:rPr>
              <w:t>projektet</w:t>
            </w:r>
            <w:r w:rsidRPr="004531DC">
              <w:rPr>
                <w:b/>
                <w:szCs w:val="19"/>
              </w:rPr>
              <w:t xml:space="preserve"> sig mod?</w:t>
            </w: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rPr>
                <w:b/>
                <w:szCs w:val="19"/>
              </w:rPr>
            </w:pPr>
          </w:p>
        </w:tc>
      </w:tr>
      <w:tr w:rsidR="007A089E" w:rsidRPr="004531DC" w:rsidTr="007A089E">
        <w:trPr>
          <w:trHeight w:val="70"/>
        </w:trPr>
        <w:tc>
          <w:tcPr>
            <w:tcW w:w="9570" w:type="dxa"/>
          </w:tcPr>
          <w:p w:rsidR="004F4E5A" w:rsidRPr="004531DC" w:rsidRDefault="004F4E5A" w:rsidP="004F4E5A">
            <w:pPr>
              <w:rPr>
                <w:b/>
                <w:szCs w:val="19"/>
              </w:rPr>
            </w:pPr>
          </w:p>
          <w:p w:rsidR="004F4E5A" w:rsidRPr="004531DC" w:rsidRDefault="004F4E5A" w:rsidP="004F4E5A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Partnere og roller (såfremt parter skal levere økonomisk støtte eller større indsatser bør tilsagn om dette vedlægges i et bilag)</w:t>
            </w:r>
          </w:p>
          <w:p w:rsidR="007A089E" w:rsidRPr="004531DC" w:rsidRDefault="007A089E" w:rsidP="007A089E">
            <w:pPr>
              <w:rPr>
                <w:szCs w:val="19"/>
              </w:rPr>
            </w:pPr>
          </w:p>
          <w:p w:rsidR="007A089E" w:rsidRPr="004531DC" w:rsidRDefault="007A089E" w:rsidP="007A089E">
            <w:pPr>
              <w:rPr>
                <w:szCs w:val="19"/>
              </w:rPr>
            </w:pPr>
          </w:p>
          <w:p w:rsidR="007A089E" w:rsidRPr="004531DC" w:rsidRDefault="007A089E" w:rsidP="007A089E">
            <w:pPr>
              <w:rPr>
                <w:szCs w:val="19"/>
              </w:rPr>
            </w:pPr>
          </w:p>
          <w:p w:rsidR="007A089E" w:rsidRPr="004531DC" w:rsidRDefault="007A089E" w:rsidP="007A089E">
            <w:pPr>
              <w:rPr>
                <w:szCs w:val="19"/>
              </w:rPr>
            </w:pPr>
          </w:p>
          <w:p w:rsidR="00176914" w:rsidRPr="004531DC" w:rsidRDefault="00176914" w:rsidP="007A089E">
            <w:pPr>
              <w:rPr>
                <w:szCs w:val="19"/>
              </w:rPr>
            </w:pPr>
          </w:p>
          <w:p w:rsidR="007A089E" w:rsidRPr="004531DC" w:rsidRDefault="007A089E" w:rsidP="007A089E">
            <w:pPr>
              <w:rPr>
                <w:szCs w:val="19"/>
              </w:rPr>
            </w:pPr>
          </w:p>
          <w:p w:rsidR="007A089E" w:rsidRPr="004531DC" w:rsidRDefault="007A089E" w:rsidP="007A089E">
            <w:pPr>
              <w:rPr>
                <w:szCs w:val="19"/>
              </w:rPr>
            </w:pPr>
          </w:p>
        </w:tc>
      </w:tr>
      <w:tr w:rsidR="007A089E" w:rsidRPr="004531DC" w:rsidTr="007A089E">
        <w:trPr>
          <w:trHeight w:val="70"/>
        </w:trPr>
        <w:tc>
          <w:tcPr>
            <w:tcW w:w="9570" w:type="dxa"/>
          </w:tcPr>
          <w:p w:rsidR="007A089E" w:rsidRPr="004531DC" w:rsidRDefault="007A089E" w:rsidP="007A089E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Underskrift, Navn, Dato</w:t>
            </w:r>
          </w:p>
          <w:p w:rsidR="007A089E" w:rsidRPr="004531DC" w:rsidRDefault="007A089E" w:rsidP="007A089E">
            <w:pPr>
              <w:rPr>
                <w:szCs w:val="19"/>
              </w:rPr>
            </w:pPr>
          </w:p>
          <w:p w:rsidR="007A089E" w:rsidRPr="004531DC" w:rsidRDefault="007A089E" w:rsidP="007A089E">
            <w:pPr>
              <w:rPr>
                <w:szCs w:val="19"/>
              </w:rPr>
            </w:pPr>
          </w:p>
          <w:p w:rsidR="007A089E" w:rsidRPr="004531DC" w:rsidRDefault="007A089E" w:rsidP="007A089E">
            <w:pPr>
              <w:rPr>
                <w:szCs w:val="19"/>
              </w:rPr>
            </w:pPr>
          </w:p>
          <w:p w:rsidR="007A089E" w:rsidRPr="004531DC" w:rsidRDefault="007A089E" w:rsidP="007A089E">
            <w:pPr>
              <w:rPr>
                <w:szCs w:val="19"/>
              </w:rPr>
            </w:pPr>
          </w:p>
          <w:p w:rsidR="007A089E" w:rsidRPr="004531DC" w:rsidRDefault="007A089E" w:rsidP="007A089E">
            <w:pPr>
              <w:rPr>
                <w:szCs w:val="19"/>
              </w:rPr>
            </w:pPr>
          </w:p>
        </w:tc>
      </w:tr>
    </w:tbl>
    <w:p w:rsidR="0096278B" w:rsidRPr="004531DC" w:rsidRDefault="0096278B" w:rsidP="0096278B">
      <w:pPr>
        <w:pStyle w:val="Listeafsnit"/>
        <w:spacing w:before="100" w:beforeAutospacing="1" w:after="100" w:afterAutospacing="1" w:line="260" w:lineRule="exact"/>
        <w:ind w:left="644"/>
        <w:rPr>
          <w:b/>
          <w:szCs w:val="19"/>
        </w:rPr>
      </w:pPr>
    </w:p>
    <w:p w:rsidR="0096278B" w:rsidRPr="004531DC" w:rsidRDefault="0096278B" w:rsidP="0096278B">
      <w:pPr>
        <w:pStyle w:val="Listeafsnit"/>
        <w:spacing w:before="100" w:beforeAutospacing="1" w:after="100" w:afterAutospacing="1" w:line="260" w:lineRule="exact"/>
        <w:ind w:left="644"/>
        <w:rPr>
          <w:b/>
          <w:szCs w:val="19"/>
        </w:rPr>
      </w:pPr>
    </w:p>
    <w:p w:rsidR="0096278B" w:rsidRPr="004531DC" w:rsidRDefault="0096278B" w:rsidP="0096278B">
      <w:pPr>
        <w:pStyle w:val="Listeafsnit"/>
        <w:spacing w:before="100" w:beforeAutospacing="1" w:after="100" w:afterAutospacing="1" w:line="260" w:lineRule="exact"/>
        <w:ind w:left="644"/>
        <w:rPr>
          <w:b/>
          <w:szCs w:val="19"/>
        </w:rPr>
      </w:pPr>
    </w:p>
    <w:p w:rsidR="0096278B" w:rsidRPr="004531DC" w:rsidRDefault="0096278B" w:rsidP="0096278B">
      <w:pPr>
        <w:pStyle w:val="Listeafsnit"/>
        <w:spacing w:before="100" w:beforeAutospacing="1" w:after="100" w:afterAutospacing="1" w:line="260" w:lineRule="exact"/>
        <w:ind w:left="644"/>
        <w:rPr>
          <w:b/>
          <w:szCs w:val="19"/>
        </w:rPr>
      </w:pPr>
    </w:p>
    <w:p w:rsidR="0096278B" w:rsidRPr="004531DC" w:rsidRDefault="0096278B" w:rsidP="0096278B">
      <w:pPr>
        <w:pStyle w:val="Listeafsnit"/>
        <w:spacing w:before="100" w:beforeAutospacing="1" w:after="100" w:afterAutospacing="1" w:line="260" w:lineRule="exact"/>
        <w:ind w:left="644"/>
        <w:rPr>
          <w:b/>
          <w:szCs w:val="19"/>
        </w:rPr>
      </w:pPr>
    </w:p>
    <w:p w:rsidR="0096278B" w:rsidRPr="004531DC" w:rsidRDefault="0096278B" w:rsidP="0096278B">
      <w:pPr>
        <w:pStyle w:val="Listeafsnit"/>
        <w:spacing w:before="100" w:beforeAutospacing="1" w:after="100" w:afterAutospacing="1" w:line="260" w:lineRule="exact"/>
        <w:ind w:left="644"/>
        <w:rPr>
          <w:b/>
          <w:szCs w:val="19"/>
        </w:rPr>
      </w:pPr>
    </w:p>
    <w:p w:rsidR="0096278B" w:rsidRPr="004531DC" w:rsidRDefault="0096278B" w:rsidP="0096278B">
      <w:pPr>
        <w:pStyle w:val="Listeafsnit"/>
        <w:spacing w:before="100" w:beforeAutospacing="1" w:after="100" w:afterAutospacing="1" w:line="260" w:lineRule="exact"/>
        <w:ind w:left="644"/>
        <w:rPr>
          <w:b/>
          <w:szCs w:val="19"/>
        </w:rPr>
      </w:pPr>
    </w:p>
    <w:p w:rsidR="0096278B" w:rsidRPr="004531DC" w:rsidRDefault="0096278B" w:rsidP="0096278B">
      <w:pPr>
        <w:pStyle w:val="Listeafsnit"/>
        <w:spacing w:before="100" w:beforeAutospacing="1" w:after="100" w:afterAutospacing="1" w:line="260" w:lineRule="exact"/>
        <w:ind w:left="644"/>
        <w:rPr>
          <w:b/>
          <w:szCs w:val="19"/>
        </w:rPr>
      </w:pPr>
    </w:p>
    <w:p w:rsidR="0096278B" w:rsidRPr="004531DC" w:rsidRDefault="0096278B" w:rsidP="0096278B">
      <w:pPr>
        <w:pStyle w:val="Listeafsnit"/>
        <w:spacing w:before="100" w:beforeAutospacing="1" w:after="100" w:afterAutospacing="1" w:line="260" w:lineRule="exact"/>
        <w:ind w:left="644"/>
        <w:rPr>
          <w:b/>
          <w:szCs w:val="19"/>
        </w:rPr>
      </w:pPr>
    </w:p>
    <w:p w:rsidR="0096278B" w:rsidRPr="004531DC" w:rsidRDefault="0096278B" w:rsidP="0096278B">
      <w:pPr>
        <w:pStyle w:val="Listeafsnit"/>
        <w:spacing w:before="100" w:beforeAutospacing="1" w:after="100" w:afterAutospacing="1" w:line="260" w:lineRule="exact"/>
        <w:ind w:left="644"/>
        <w:rPr>
          <w:b/>
          <w:szCs w:val="19"/>
        </w:rPr>
      </w:pPr>
    </w:p>
    <w:p w:rsidR="0096278B" w:rsidRPr="004531DC" w:rsidRDefault="0096278B" w:rsidP="0096278B">
      <w:pPr>
        <w:pStyle w:val="Listeafsnit"/>
        <w:spacing w:before="100" w:beforeAutospacing="1" w:after="100" w:afterAutospacing="1" w:line="260" w:lineRule="exact"/>
        <w:ind w:left="644"/>
        <w:rPr>
          <w:b/>
          <w:szCs w:val="19"/>
        </w:rPr>
      </w:pPr>
    </w:p>
    <w:p w:rsidR="0096278B" w:rsidRPr="004531DC" w:rsidRDefault="0096278B" w:rsidP="0096278B">
      <w:pPr>
        <w:pStyle w:val="Listeafsnit"/>
        <w:spacing w:before="100" w:beforeAutospacing="1" w:after="100" w:afterAutospacing="1" w:line="260" w:lineRule="exact"/>
        <w:ind w:left="644"/>
        <w:rPr>
          <w:b/>
          <w:szCs w:val="19"/>
        </w:rPr>
      </w:pPr>
    </w:p>
    <w:p w:rsidR="0096278B" w:rsidRPr="004531DC" w:rsidRDefault="0096278B" w:rsidP="0096278B">
      <w:pPr>
        <w:pStyle w:val="Listeafsnit"/>
        <w:spacing w:before="100" w:beforeAutospacing="1" w:after="100" w:afterAutospacing="1" w:line="260" w:lineRule="exact"/>
        <w:ind w:left="644"/>
        <w:rPr>
          <w:b/>
          <w:szCs w:val="19"/>
        </w:rPr>
      </w:pPr>
    </w:p>
    <w:p w:rsidR="007A089E" w:rsidRPr="004531DC" w:rsidRDefault="007A089E" w:rsidP="007A089E">
      <w:pPr>
        <w:pStyle w:val="Listeafsnit"/>
        <w:numPr>
          <w:ilvl w:val="0"/>
          <w:numId w:val="6"/>
        </w:numPr>
        <w:spacing w:before="100" w:beforeAutospacing="1" w:after="100" w:afterAutospacing="1" w:line="260" w:lineRule="exact"/>
        <w:rPr>
          <w:b/>
          <w:szCs w:val="19"/>
        </w:rPr>
      </w:pPr>
      <w:r w:rsidRPr="004531DC">
        <w:rPr>
          <w:b/>
          <w:szCs w:val="19"/>
        </w:rPr>
        <w:lastRenderedPageBreak/>
        <w:t>Tidsplan</w:t>
      </w:r>
    </w:p>
    <w:p w:rsidR="007A089E" w:rsidRPr="004531DC" w:rsidRDefault="007A089E" w:rsidP="007A089E">
      <w:pPr>
        <w:spacing w:before="100" w:beforeAutospacing="1" w:after="100" w:afterAutospacing="1" w:line="260" w:lineRule="exact"/>
        <w:rPr>
          <w:szCs w:val="19"/>
        </w:rPr>
      </w:pPr>
      <w:r w:rsidRPr="004531DC">
        <w:rPr>
          <w:szCs w:val="19"/>
        </w:rPr>
        <w:t>Anvend skemaet eller vedhæft et andet overblik med ansøgningen. Maksimum en side.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873"/>
      </w:tblGrid>
      <w:tr w:rsidR="007A089E" w:rsidRPr="004531DC" w:rsidTr="007A089E">
        <w:tc>
          <w:tcPr>
            <w:tcW w:w="5637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Aktivitet</w:t>
            </w:r>
          </w:p>
        </w:tc>
        <w:tc>
          <w:tcPr>
            <w:tcW w:w="1984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Starttidspunkt</w:t>
            </w:r>
          </w:p>
        </w:tc>
        <w:tc>
          <w:tcPr>
            <w:tcW w:w="187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Afslutning</w:t>
            </w:r>
          </w:p>
        </w:tc>
      </w:tr>
      <w:tr w:rsidR="007A089E" w:rsidRPr="004531DC" w:rsidTr="007A089E">
        <w:tc>
          <w:tcPr>
            <w:tcW w:w="5637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</w:tc>
        <w:tc>
          <w:tcPr>
            <w:tcW w:w="1984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</w:tc>
        <w:tc>
          <w:tcPr>
            <w:tcW w:w="187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</w:tc>
      </w:tr>
      <w:tr w:rsidR="007A089E" w:rsidRPr="004531DC" w:rsidTr="007A089E">
        <w:tc>
          <w:tcPr>
            <w:tcW w:w="5637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</w:tc>
        <w:tc>
          <w:tcPr>
            <w:tcW w:w="1984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</w:tc>
        <w:tc>
          <w:tcPr>
            <w:tcW w:w="187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</w:tc>
      </w:tr>
      <w:tr w:rsidR="007A089E" w:rsidRPr="004531DC" w:rsidTr="007A089E">
        <w:tc>
          <w:tcPr>
            <w:tcW w:w="5637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</w:tc>
        <w:tc>
          <w:tcPr>
            <w:tcW w:w="1984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</w:tc>
        <w:tc>
          <w:tcPr>
            <w:tcW w:w="187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</w:tc>
      </w:tr>
      <w:tr w:rsidR="007A089E" w:rsidRPr="004531DC" w:rsidTr="007A089E">
        <w:tc>
          <w:tcPr>
            <w:tcW w:w="5637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</w:tc>
        <w:tc>
          <w:tcPr>
            <w:tcW w:w="1984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</w:tc>
        <w:tc>
          <w:tcPr>
            <w:tcW w:w="187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</w:tc>
      </w:tr>
      <w:tr w:rsidR="007A089E" w:rsidRPr="004531DC" w:rsidTr="007A089E">
        <w:tc>
          <w:tcPr>
            <w:tcW w:w="5637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984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87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5637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984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87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5637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984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87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5637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984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87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5637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984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87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5637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984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87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5637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984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87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5637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984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187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</w:tbl>
    <w:p w:rsidR="007A089E" w:rsidRPr="004531DC" w:rsidRDefault="007A089E" w:rsidP="007A089E">
      <w:pPr>
        <w:spacing w:before="100" w:beforeAutospacing="1" w:after="100" w:afterAutospacing="1" w:line="260" w:lineRule="exact"/>
        <w:rPr>
          <w:szCs w:val="19"/>
        </w:rPr>
      </w:pPr>
    </w:p>
    <w:p w:rsidR="00CF2F40" w:rsidRPr="004531DC" w:rsidRDefault="00CF2F40" w:rsidP="007A089E">
      <w:pPr>
        <w:spacing w:before="100" w:beforeAutospacing="1" w:after="100" w:afterAutospacing="1" w:line="260" w:lineRule="exact"/>
        <w:rPr>
          <w:szCs w:val="19"/>
        </w:rPr>
      </w:pPr>
    </w:p>
    <w:p w:rsidR="00CF2F40" w:rsidRPr="004531DC" w:rsidRDefault="00CF2F40" w:rsidP="007A089E">
      <w:pPr>
        <w:spacing w:before="100" w:beforeAutospacing="1" w:after="100" w:afterAutospacing="1" w:line="260" w:lineRule="exact"/>
        <w:rPr>
          <w:szCs w:val="19"/>
        </w:rPr>
      </w:pPr>
    </w:p>
    <w:p w:rsidR="00CF2F40" w:rsidRPr="004531DC" w:rsidRDefault="00CF2F40" w:rsidP="007A089E">
      <w:pPr>
        <w:spacing w:before="100" w:beforeAutospacing="1" w:after="100" w:afterAutospacing="1" w:line="260" w:lineRule="exact"/>
        <w:rPr>
          <w:szCs w:val="19"/>
        </w:rPr>
      </w:pPr>
    </w:p>
    <w:p w:rsidR="007A089E" w:rsidRPr="004531DC" w:rsidRDefault="007A089E" w:rsidP="007A089E">
      <w:pPr>
        <w:pStyle w:val="Listeafsnit"/>
        <w:numPr>
          <w:ilvl w:val="0"/>
          <w:numId w:val="6"/>
        </w:numPr>
        <w:spacing w:before="100" w:beforeAutospacing="1" w:after="100" w:afterAutospacing="1" w:line="260" w:lineRule="exact"/>
        <w:rPr>
          <w:szCs w:val="19"/>
        </w:rPr>
      </w:pPr>
      <w:r w:rsidRPr="004531DC">
        <w:rPr>
          <w:b/>
          <w:szCs w:val="19"/>
        </w:rPr>
        <w:lastRenderedPageBreak/>
        <w:t xml:space="preserve">Budget </w:t>
      </w:r>
      <w:r w:rsidRPr="004531DC">
        <w:rPr>
          <w:szCs w:val="19"/>
        </w:rPr>
        <w:t>(anvend denne skabelon eller vedhæft en anden, der giver samlet overblik)</w:t>
      </w:r>
    </w:p>
    <w:p w:rsidR="007A089E" w:rsidRPr="004531DC" w:rsidRDefault="007A089E" w:rsidP="007A089E">
      <w:pPr>
        <w:spacing w:before="100" w:beforeAutospacing="1" w:after="100" w:afterAutospacing="1" w:line="260" w:lineRule="exact"/>
        <w:rPr>
          <w:b/>
          <w:szCs w:val="19"/>
        </w:rPr>
      </w:pPr>
      <w:r w:rsidRPr="004531DC">
        <w:rPr>
          <w:b/>
          <w:szCs w:val="19"/>
        </w:rPr>
        <w:t>Indtægter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71"/>
        <w:gridCol w:w="2723"/>
      </w:tblGrid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Indtægtskilde</w:t>
            </w: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Beløb</w:t>
            </w: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  <w:r w:rsidRPr="004531DC">
              <w:rPr>
                <w:szCs w:val="19"/>
              </w:rPr>
              <w:t>Egenfinansiering</w:t>
            </w: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176914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  <w:r w:rsidRPr="004531DC">
              <w:rPr>
                <w:szCs w:val="19"/>
              </w:rPr>
              <w:t>Tilskud fra Folkeoplysnings- og Udviklingspuljen</w:t>
            </w: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Total</w:t>
            </w: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</w:tbl>
    <w:p w:rsidR="007A089E" w:rsidRPr="004531DC" w:rsidRDefault="007A089E" w:rsidP="007A089E">
      <w:pPr>
        <w:spacing w:before="100" w:beforeAutospacing="1" w:after="100" w:afterAutospacing="1" w:line="260" w:lineRule="exact"/>
        <w:rPr>
          <w:b/>
          <w:szCs w:val="19"/>
        </w:rPr>
      </w:pPr>
      <w:r w:rsidRPr="004531DC">
        <w:rPr>
          <w:b/>
          <w:szCs w:val="19"/>
        </w:rPr>
        <w:t>Udgifter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71"/>
        <w:gridCol w:w="2723"/>
      </w:tblGrid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Udgiftspost</w:t>
            </w: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Beløb</w:t>
            </w: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Total</w:t>
            </w:r>
          </w:p>
        </w:tc>
        <w:tc>
          <w:tcPr>
            <w:tcW w:w="2723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</w:tbl>
    <w:p w:rsidR="007A089E" w:rsidRPr="004531DC" w:rsidRDefault="007A089E" w:rsidP="007A089E">
      <w:pPr>
        <w:spacing w:before="100" w:beforeAutospacing="1" w:after="100" w:afterAutospacing="1" w:line="260" w:lineRule="exact"/>
        <w:rPr>
          <w:b/>
          <w:szCs w:val="19"/>
        </w:rPr>
      </w:pPr>
      <w:r w:rsidRPr="004531DC">
        <w:rPr>
          <w:b/>
          <w:szCs w:val="19"/>
        </w:rPr>
        <w:t>Øvrigt – egne indsatser og værdi tilført projektet (eks. lån af lokaler, arbejdstid mv.)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</w:tblGrid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Indsats eller værdi</w:t>
            </w: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szCs w:val="19"/>
              </w:rPr>
            </w:pPr>
          </w:p>
        </w:tc>
      </w:tr>
      <w:tr w:rsidR="007A089E" w:rsidRPr="004531DC" w:rsidTr="007A089E">
        <w:tc>
          <w:tcPr>
            <w:tcW w:w="6771" w:type="dxa"/>
          </w:tcPr>
          <w:p w:rsidR="007A089E" w:rsidRPr="004531DC" w:rsidRDefault="007A089E" w:rsidP="007A089E">
            <w:pPr>
              <w:spacing w:before="100" w:beforeAutospacing="1" w:after="100" w:afterAutospacing="1" w:line="260" w:lineRule="exact"/>
              <w:rPr>
                <w:b/>
                <w:szCs w:val="19"/>
              </w:rPr>
            </w:pPr>
          </w:p>
        </w:tc>
      </w:tr>
    </w:tbl>
    <w:p w:rsidR="007A089E" w:rsidRPr="004531DC" w:rsidRDefault="007A089E" w:rsidP="007A089E">
      <w:pPr>
        <w:spacing w:before="100" w:beforeAutospacing="1" w:after="100" w:afterAutospacing="1" w:line="260" w:lineRule="exact"/>
        <w:rPr>
          <w:szCs w:val="19"/>
        </w:rPr>
      </w:pPr>
    </w:p>
    <w:p w:rsidR="007A089E" w:rsidRPr="004531DC" w:rsidRDefault="007A089E" w:rsidP="007A089E">
      <w:pPr>
        <w:spacing w:before="100" w:beforeAutospacing="1" w:after="100" w:afterAutospacing="1" w:line="260" w:lineRule="exact"/>
        <w:rPr>
          <w:szCs w:val="19"/>
        </w:rPr>
      </w:pPr>
    </w:p>
    <w:p w:rsidR="007A089E" w:rsidRPr="004531DC" w:rsidRDefault="007A089E" w:rsidP="007A089E">
      <w:pPr>
        <w:spacing w:before="100" w:beforeAutospacing="1" w:after="100" w:afterAutospacing="1" w:line="260" w:lineRule="exact"/>
        <w:rPr>
          <w:szCs w:val="19"/>
        </w:rPr>
      </w:pPr>
    </w:p>
    <w:p w:rsidR="007A089E" w:rsidRPr="004531DC" w:rsidRDefault="007A089E" w:rsidP="007A089E">
      <w:pPr>
        <w:spacing w:before="100" w:beforeAutospacing="1" w:after="100" w:afterAutospacing="1" w:line="260" w:lineRule="exact"/>
        <w:rPr>
          <w:szCs w:val="19"/>
        </w:rPr>
      </w:pPr>
      <w:r w:rsidRPr="004531DC">
        <w:rPr>
          <w:szCs w:val="19"/>
        </w:rPr>
        <w:br w:type="textWrapping" w:clear="all"/>
      </w:r>
    </w:p>
    <w:p w:rsidR="007A089E" w:rsidRPr="004531DC" w:rsidRDefault="007A089E" w:rsidP="007A089E">
      <w:pPr>
        <w:spacing w:before="100" w:beforeAutospacing="1" w:after="100" w:afterAutospacing="1" w:line="260" w:lineRule="exact"/>
        <w:rPr>
          <w:szCs w:val="19"/>
        </w:rPr>
      </w:pPr>
    </w:p>
    <w:p w:rsidR="00715DEA" w:rsidRPr="004531DC" w:rsidRDefault="00715DEA" w:rsidP="007A089E">
      <w:pPr>
        <w:spacing w:before="100" w:beforeAutospacing="1" w:after="100" w:afterAutospacing="1" w:line="260" w:lineRule="exact"/>
        <w:rPr>
          <w:szCs w:val="19"/>
        </w:rPr>
      </w:pPr>
    </w:p>
    <w:p w:rsidR="00715DEA" w:rsidRPr="004531DC" w:rsidRDefault="00715DEA" w:rsidP="007A089E">
      <w:pPr>
        <w:spacing w:before="100" w:beforeAutospacing="1" w:after="100" w:afterAutospacing="1" w:line="260" w:lineRule="exact"/>
        <w:rPr>
          <w:szCs w:val="19"/>
        </w:rPr>
      </w:pPr>
    </w:p>
    <w:p w:rsidR="00715DEA" w:rsidRPr="004531DC" w:rsidRDefault="00715DEA" w:rsidP="00715DEA">
      <w:pPr>
        <w:spacing w:after="0"/>
        <w:jc w:val="center"/>
        <w:rPr>
          <w:b/>
          <w:szCs w:val="19"/>
        </w:rPr>
      </w:pPr>
      <w:r w:rsidRPr="004531DC">
        <w:rPr>
          <w:b/>
          <w:szCs w:val="19"/>
        </w:rPr>
        <w:lastRenderedPageBreak/>
        <w:t>Oplysninger om Halsnæs Kommunes behandling af dine personoplysninger i forbindelse med ansøgning om støtte fra Folkeoplysnings- og Udviklingspuljen.</w:t>
      </w:r>
    </w:p>
    <w:p w:rsidR="00715DEA" w:rsidRPr="004531DC" w:rsidRDefault="00715DEA" w:rsidP="00715DEA">
      <w:pPr>
        <w:spacing w:after="0"/>
        <w:rPr>
          <w:szCs w:val="19"/>
        </w:rPr>
      </w:pPr>
    </w:p>
    <w:p w:rsidR="00715DEA" w:rsidRPr="004531DC" w:rsidRDefault="00715DEA" w:rsidP="00715DEA">
      <w:pPr>
        <w:spacing w:after="0"/>
        <w:rPr>
          <w:szCs w:val="19"/>
        </w:rPr>
      </w:pPr>
      <w:r w:rsidRPr="004531DC">
        <w:rPr>
          <w:szCs w:val="19"/>
        </w:rPr>
        <w:t>Halsnæs Kommune er dataansvarlig for behandling af dine personoplysninger.</w:t>
      </w:r>
    </w:p>
    <w:p w:rsidR="00715DEA" w:rsidRPr="004531DC" w:rsidRDefault="00715DEA" w:rsidP="00715DEA">
      <w:pPr>
        <w:spacing w:after="0"/>
        <w:rPr>
          <w:b/>
          <w:szCs w:val="19"/>
        </w:rPr>
      </w:pPr>
    </w:p>
    <w:p w:rsidR="00715DEA" w:rsidRPr="004531DC" w:rsidRDefault="00715DEA" w:rsidP="00715DEA">
      <w:pPr>
        <w:spacing w:after="0"/>
        <w:rPr>
          <w:b/>
          <w:szCs w:val="19"/>
        </w:rPr>
      </w:pPr>
      <w:r w:rsidRPr="004531DC">
        <w:rPr>
          <w:b/>
          <w:szCs w:val="19"/>
        </w:rPr>
        <w:t>Formål med og retsgrundlag for behandling af dine personoplysninger</w:t>
      </w:r>
    </w:p>
    <w:p w:rsidR="00715DEA" w:rsidRPr="004531DC" w:rsidRDefault="00715DEA" w:rsidP="00715DEA">
      <w:pPr>
        <w:spacing w:after="0"/>
        <w:rPr>
          <w:szCs w:val="19"/>
        </w:rPr>
      </w:pPr>
      <w:r w:rsidRPr="004531DC">
        <w:rPr>
          <w:szCs w:val="19"/>
        </w:rPr>
        <w:t>Halsnæs Kommune behandler personoplysninger om dig til følgende formål:</w:t>
      </w:r>
    </w:p>
    <w:p w:rsidR="00715DEA" w:rsidRPr="004531DC" w:rsidRDefault="00715DEA" w:rsidP="00715DEA">
      <w:pPr>
        <w:pStyle w:val="Listeafsnit"/>
        <w:numPr>
          <w:ilvl w:val="0"/>
          <w:numId w:val="14"/>
        </w:numPr>
        <w:spacing w:after="0"/>
        <w:rPr>
          <w:szCs w:val="19"/>
        </w:rPr>
      </w:pPr>
      <w:r w:rsidRPr="004531DC">
        <w:rPr>
          <w:szCs w:val="19"/>
        </w:rPr>
        <w:t>Behandling af din ansøgning om støtte fra Folkeoplysnings- og Udviklingspuljen</w:t>
      </w:r>
    </w:p>
    <w:p w:rsidR="00715DEA" w:rsidRPr="004531DC" w:rsidRDefault="00715DEA" w:rsidP="00715DEA">
      <w:pPr>
        <w:spacing w:after="0"/>
        <w:rPr>
          <w:szCs w:val="19"/>
        </w:rPr>
      </w:pPr>
    </w:p>
    <w:p w:rsidR="00715DEA" w:rsidRPr="004531DC" w:rsidRDefault="00715DEA" w:rsidP="00715DEA">
      <w:pPr>
        <w:spacing w:after="0"/>
        <w:rPr>
          <w:szCs w:val="19"/>
        </w:rPr>
      </w:pPr>
      <w:r w:rsidRPr="004531DC">
        <w:rPr>
          <w:szCs w:val="19"/>
        </w:rPr>
        <w:t>Behandlingen af dine personoplysninger sker på baggrund af:</w:t>
      </w:r>
    </w:p>
    <w:p w:rsidR="00715DEA" w:rsidRPr="004531DC" w:rsidRDefault="00715DEA" w:rsidP="00715DEA">
      <w:pPr>
        <w:pStyle w:val="Listeafsnit"/>
        <w:numPr>
          <w:ilvl w:val="0"/>
          <w:numId w:val="18"/>
        </w:numPr>
        <w:spacing w:after="0"/>
        <w:rPr>
          <w:szCs w:val="19"/>
        </w:rPr>
      </w:pPr>
      <w:r w:rsidRPr="004531DC">
        <w:rPr>
          <w:szCs w:val="19"/>
        </w:rPr>
        <w:t>Databeskyttelsesforordningens artikel 6, stk. 1, litra e.</w:t>
      </w:r>
    </w:p>
    <w:p w:rsidR="00715DEA" w:rsidRPr="004531DC" w:rsidRDefault="00715DEA" w:rsidP="00715DEA">
      <w:pPr>
        <w:pStyle w:val="Listeafsnit"/>
        <w:numPr>
          <w:ilvl w:val="0"/>
          <w:numId w:val="15"/>
        </w:numPr>
        <w:spacing w:after="0"/>
        <w:rPr>
          <w:szCs w:val="19"/>
        </w:rPr>
      </w:pPr>
      <w:r w:rsidRPr="004531DC">
        <w:rPr>
          <w:szCs w:val="19"/>
        </w:rPr>
        <w:t>Dit samtykke.</w:t>
      </w:r>
    </w:p>
    <w:p w:rsidR="00715DEA" w:rsidRPr="004531DC" w:rsidRDefault="00715DEA" w:rsidP="00715DEA">
      <w:pPr>
        <w:spacing w:after="0"/>
        <w:rPr>
          <w:color w:val="FF0000"/>
          <w:szCs w:val="19"/>
        </w:rPr>
      </w:pPr>
    </w:p>
    <w:p w:rsidR="00715DEA" w:rsidRPr="004531DC" w:rsidRDefault="00715DEA" w:rsidP="00715DEA">
      <w:pPr>
        <w:spacing w:after="0"/>
        <w:rPr>
          <w:color w:val="FF0000"/>
          <w:szCs w:val="19"/>
        </w:rPr>
      </w:pPr>
      <w:r w:rsidRPr="004531DC">
        <w:rPr>
          <w:b/>
          <w:szCs w:val="19"/>
        </w:rPr>
        <w:t xml:space="preserve">Kategori af personoplysninger </w:t>
      </w:r>
    </w:p>
    <w:p w:rsidR="00715DEA" w:rsidRPr="004531DC" w:rsidRDefault="00715DEA" w:rsidP="00715DEA">
      <w:pPr>
        <w:spacing w:after="0"/>
        <w:rPr>
          <w:szCs w:val="19"/>
        </w:rPr>
      </w:pPr>
      <w:r w:rsidRPr="004531DC">
        <w:rPr>
          <w:szCs w:val="19"/>
        </w:rPr>
        <w:t>Vi behandler følgende kategorier af personoplysninger om dig:</w:t>
      </w:r>
    </w:p>
    <w:p w:rsidR="00715DEA" w:rsidRPr="004531DC" w:rsidRDefault="00715DEA" w:rsidP="00715DEA">
      <w:pPr>
        <w:pStyle w:val="Listeafsnit"/>
        <w:numPr>
          <w:ilvl w:val="0"/>
          <w:numId w:val="16"/>
        </w:numPr>
        <w:spacing w:after="0"/>
        <w:rPr>
          <w:szCs w:val="19"/>
        </w:rPr>
      </w:pPr>
      <w:r w:rsidRPr="004531DC">
        <w:rPr>
          <w:szCs w:val="19"/>
        </w:rPr>
        <w:t>Almindelige personoplysninger, som dit navn, adresse, cpr. nummer.</w:t>
      </w:r>
    </w:p>
    <w:p w:rsidR="00715DEA" w:rsidRPr="004531DC" w:rsidRDefault="00715DEA" w:rsidP="00715DEA">
      <w:pPr>
        <w:spacing w:after="0"/>
        <w:rPr>
          <w:szCs w:val="19"/>
        </w:rPr>
      </w:pPr>
    </w:p>
    <w:p w:rsidR="00715DEA" w:rsidRPr="004531DC" w:rsidRDefault="00715DEA" w:rsidP="00715DEA">
      <w:pPr>
        <w:spacing w:after="0"/>
        <w:rPr>
          <w:color w:val="FF0000"/>
          <w:szCs w:val="19"/>
        </w:rPr>
      </w:pPr>
      <w:r w:rsidRPr="004531DC">
        <w:rPr>
          <w:b/>
          <w:szCs w:val="19"/>
        </w:rPr>
        <w:t xml:space="preserve">Videregivelse af dine personoplysninger </w:t>
      </w:r>
    </w:p>
    <w:p w:rsidR="00715DEA" w:rsidRPr="004531DC" w:rsidRDefault="00715DEA" w:rsidP="00715DEA">
      <w:pPr>
        <w:spacing w:after="0"/>
        <w:rPr>
          <w:szCs w:val="19"/>
        </w:rPr>
      </w:pPr>
      <w:r w:rsidRPr="004531DC">
        <w:rPr>
          <w:szCs w:val="19"/>
        </w:rPr>
        <w:t>Vi videregiver dine oplysninger til andre dele af kommunen, hvis det er nødvendigt for behandlingen af din sag, herunder Folkeoplysningssamrådet der beslutter fordeling af Folkeoplysnings- og Udviklingspuljen</w:t>
      </w:r>
    </w:p>
    <w:p w:rsidR="00715DEA" w:rsidRPr="004531DC" w:rsidRDefault="00715DEA" w:rsidP="00715DEA">
      <w:pPr>
        <w:spacing w:after="0"/>
        <w:rPr>
          <w:szCs w:val="19"/>
        </w:rPr>
      </w:pPr>
    </w:p>
    <w:p w:rsidR="00715DEA" w:rsidRPr="004531DC" w:rsidRDefault="00715DEA" w:rsidP="00715DEA">
      <w:pPr>
        <w:spacing w:after="0"/>
        <w:rPr>
          <w:color w:val="FF0000"/>
          <w:szCs w:val="19"/>
        </w:rPr>
      </w:pPr>
      <w:r w:rsidRPr="004531DC">
        <w:rPr>
          <w:b/>
          <w:szCs w:val="19"/>
        </w:rPr>
        <w:t xml:space="preserve">Hvor stammer dine personoplysninger fra </w:t>
      </w:r>
    </w:p>
    <w:p w:rsidR="00715DEA" w:rsidRPr="004531DC" w:rsidRDefault="00715DEA" w:rsidP="00715DEA">
      <w:pPr>
        <w:spacing w:after="0"/>
        <w:rPr>
          <w:szCs w:val="19"/>
        </w:rPr>
      </w:pPr>
      <w:r w:rsidRPr="004531DC">
        <w:rPr>
          <w:szCs w:val="19"/>
        </w:rPr>
        <w:t xml:space="preserve">De personoplysninger, vi behandler om dig, kan stamme fra forskellige steder, men typisk fra dig selv i forbindelse med din ansøgning. </w:t>
      </w:r>
    </w:p>
    <w:p w:rsidR="00715DEA" w:rsidRPr="004531DC" w:rsidRDefault="00715DEA" w:rsidP="00715DEA">
      <w:pPr>
        <w:spacing w:after="0"/>
        <w:rPr>
          <w:szCs w:val="19"/>
        </w:rPr>
      </w:pPr>
    </w:p>
    <w:p w:rsidR="00715DEA" w:rsidRPr="004531DC" w:rsidRDefault="00715DEA" w:rsidP="00715DEA">
      <w:pPr>
        <w:spacing w:after="0"/>
        <w:rPr>
          <w:b/>
          <w:szCs w:val="19"/>
        </w:rPr>
      </w:pPr>
      <w:r w:rsidRPr="004531DC">
        <w:rPr>
          <w:b/>
          <w:szCs w:val="19"/>
        </w:rPr>
        <w:t>Opbevaring af dine personoplysninger</w:t>
      </w:r>
    </w:p>
    <w:p w:rsidR="00715DEA" w:rsidRPr="004531DC" w:rsidRDefault="00715DEA" w:rsidP="00715DEA">
      <w:pPr>
        <w:spacing w:after="0"/>
        <w:rPr>
          <w:szCs w:val="19"/>
        </w:rPr>
      </w:pPr>
      <w:r w:rsidRPr="004531DC">
        <w:rPr>
          <w:szCs w:val="19"/>
        </w:rPr>
        <w:t>Vi kan på nuværende tidspunkt ikke sige, hvor længe vi vil opbevare dine personoplysninger. Men vi følger reglerne om opbevaring som blandt andet følger af arkivloven.</w:t>
      </w:r>
    </w:p>
    <w:p w:rsidR="00715DEA" w:rsidRPr="004531DC" w:rsidRDefault="00715DEA" w:rsidP="00715DEA">
      <w:pPr>
        <w:spacing w:after="0"/>
        <w:rPr>
          <w:szCs w:val="19"/>
        </w:rPr>
      </w:pPr>
    </w:p>
    <w:p w:rsidR="00715DEA" w:rsidRPr="004531DC" w:rsidRDefault="00715DEA" w:rsidP="00715DEA">
      <w:pPr>
        <w:spacing w:after="0"/>
        <w:rPr>
          <w:b/>
          <w:szCs w:val="19"/>
        </w:rPr>
      </w:pPr>
      <w:r w:rsidRPr="004531DC">
        <w:rPr>
          <w:b/>
          <w:szCs w:val="19"/>
        </w:rPr>
        <w:t>Dine rettigheder i forhold til dine personoplysninger</w:t>
      </w:r>
    </w:p>
    <w:p w:rsidR="00715DEA" w:rsidRPr="004531DC" w:rsidRDefault="00715DEA" w:rsidP="00715DEA">
      <w:pPr>
        <w:spacing w:after="0"/>
        <w:rPr>
          <w:szCs w:val="19"/>
        </w:rPr>
      </w:pPr>
      <w:r w:rsidRPr="004531DC">
        <w:rPr>
          <w:szCs w:val="19"/>
        </w:rPr>
        <w:t>Vi skal orientere dig om, at du har ret til at:</w:t>
      </w:r>
    </w:p>
    <w:p w:rsidR="00715DEA" w:rsidRPr="004531DC" w:rsidRDefault="00715DEA" w:rsidP="00715DEA">
      <w:pPr>
        <w:pStyle w:val="Listeafsnit"/>
        <w:numPr>
          <w:ilvl w:val="0"/>
          <w:numId w:val="17"/>
        </w:numPr>
        <w:spacing w:after="0"/>
        <w:rPr>
          <w:szCs w:val="19"/>
        </w:rPr>
      </w:pPr>
      <w:r w:rsidRPr="004531DC">
        <w:rPr>
          <w:szCs w:val="19"/>
        </w:rPr>
        <w:t>få indsigt i de oplysninger, vi har registreret om dig</w:t>
      </w:r>
      <w:r w:rsidR="002A4BB5">
        <w:rPr>
          <w:szCs w:val="19"/>
        </w:rPr>
        <w:t>.</w:t>
      </w:r>
    </w:p>
    <w:p w:rsidR="00715DEA" w:rsidRPr="004531DC" w:rsidRDefault="00715DEA" w:rsidP="00715DEA">
      <w:pPr>
        <w:pStyle w:val="Listeafsnit"/>
        <w:numPr>
          <w:ilvl w:val="0"/>
          <w:numId w:val="17"/>
        </w:numPr>
        <w:spacing w:after="0"/>
        <w:rPr>
          <w:szCs w:val="19"/>
        </w:rPr>
      </w:pPr>
      <w:r w:rsidRPr="004531DC">
        <w:rPr>
          <w:szCs w:val="19"/>
        </w:rPr>
        <w:t>få berigtiget urigtige oplysninger om dig, hvis vi er enige i, at de er urigtige. Er vi ikke enige, noterer vi dine oplysninger på sagen.</w:t>
      </w:r>
    </w:p>
    <w:p w:rsidR="00715DEA" w:rsidRPr="004531DC" w:rsidRDefault="00715DEA" w:rsidP="00715DEA">
      <w:pPr>
        <w:pStyle w:val="Listeafsnit"/>
        <w:numPr>
          <w:ilvl w:val="0"/>
          <w:numId w:val="17"/>
        </w:numPr>
        <w:spacing w:after="0"/>
        <w:rPr>
          <w:szCs w:val="19"/>
        </w:rPr>
      </w:pPr>
      <w:r w:rsidRPr="004531DC">
        <w:rPr>
          <w:szCs w:val="19"/>
        </w:rPr>
        <w:t>trække dit samtykke tilbage, det vil få betydning for vores behandling af dine oplysninger fra det tidspu</w:t>
      </w:r>
      <w:r w:rsidR="002A4BB5">
        <w:rPr>
          <w:szCs w:val="19"/>
        </w:rPr>
        <w:t>nkt, du tilbagekalder samtykket.</w:t>
      </w:r>
    </w:p>
    <w:p w:rsidR="00715DEA" w:rsidRPr="004531DC" w:rsidRDefault="00715DEA" w:rsidP="00715DEA">
      <w:pPr>
        <w:pStyle w:val="Listeafsnit"/>
        <w:numPr>
          <w:ilvl w:val="0"/>
          <w:numId w:val="17"/>
        </w:numPr>
        <w:spacing w:after="0"/>
        <w:rPr>
          <w:szCs w:val="19"/>
        </w:rPr>
      </w:pPr>
      <w:r w:rsidRPr="004531DC">
        <w:rPr>
          <w:szCs w:val="19"/>
        </w:rPr>
        <w:t>i visse tilfælde at gøre indsigelse mod en ellers lovlig behandling af dine personoplysninger</w:t>
      </w:r>
      <w:r w:rsidR="002A4BB5">
        <w:rPr>
          <w:szCs w:val="19"/>
        </w:rPr>
        <w:t>.</w:t>
      </w:r>
    </w:p>
    <w:p w:rsidR="00715DEA" w:rsidRPr="004531DC" w:rsidRDefault="00715DEA" w:rsidP="00715DEA">
      <w:pPr>
        <w:pStyle w:val="Listeafsnit"/>
        <w:numPr>
          <w:ilvl w:val="0"/>
          <w:numId w:val="17"/>
        </w:numPr>
        <w:spacing w:after="0"/>
        <w:rPr>
          <w:szCs w:val="19"/>
        </w:rPr>
      </w:pPr>
      <w:r w:rsidRPr="004531DC">
        <w:rPr>
          <w:szCs w:val="19"/>
        </w:rPr>
        <w:t>få dine personoplysninger i en struktureret og maskinlæsbar form</w:t>
      </w:r>
      <w:r w:rsidR="002A4BB5">
        <w:rPr>
          <w:szCs w:val="19"/>
        </w:rPr>
        <w:t>.</w:t>
      </w:r>
    </w:p>
    <w:p w:rsidR="00715DEA" w:rsidRPr="004531DC" w:rsidRDefault="00715DEA" w:rsidP="00715DEA">
      <w:pPr>
        <w:pStyle w:val="Listeafsnit"/>
        <w:numPr>
          <w:ilvl w:val="0"/>
          <w:numId w:val="17"/>
        </w:numPr>
        <w:spacing w:after="0"/>
        <w:rPr>
          <w:szCs w:val="19"/>
        </w:rPr>
      </w:pPr>
      <w:r w:rsidRPr="004531DC">
        <w:rPr>
          <w:szCs w:val="19"/>
        </w:rPr>
        <w:t>få behandlingen af dine personoplysninger begrænset (i visse tilfælde)</w:t>
      </w:r>
      <w:r w:rsidR="002A4BB5">
        <w:rPr>
          <w:szCs w:val="19"/>
        </w:rPr>
        <w:t>.</w:t>
      </w:r>
    </w:p>
    <w:p w:rsidR="00715DEA" w:rsidRPr="004531DC" w:rsidRDefault="00715DEA" w:rsidP="00715DEA">
      <w:pPr>
        <w:spacing w:after="0"/>
        <w:rPr>
          <w:szCs w:val="19"/>
        </w:rPr>
      </w:pPr>
    </w:p>
    <w:p w:rsidR="00715DEA" w:rsidRPr="004531DC" w:rsidRDefault="00715DEA" w:rsidP="00715DEA">
      <w:pPr>
        <w:spacing w:after="0"/>
        <w:rPr>
          <w:b/>
          <w:szCs w:val="19"/>
        </w:rPr>
      </w:pPr>
      <w:r w:rsidRPr="004531DC">
        <w:rPr>
          <w:b/>
          <w:szCs w:val="19"/>
        </w:rPr>
        <w:t>Klage</w:t>
      </w:r>
    </w:p>
    <w:p w:rsidR="00715DEA" w:rsidRPr="004531DC" w:rsidRDefault="00715DEA" w:rsidP="00715DEA">
      <w:pPr>
        <w:spacing w:after="0"/>
        <w:rPr>
          <w:szCs w:val="19"/>
        </w:rPr>
      </w:pPr>
      <w:r w:rsidRPr="004531DC">
        <w:rPr>
          <w:szCs w:val="19"/>
        </w:rPr>
        <w:t xml:space="preserve">Du har mulighed for at klage til Datatilsynet, hvis du er utilfreds med den måde, vi behandler dine personoplysninger på. Du finder Datatilsynets kontaktoplysninger på </w:t>
      </w:r>
      <w:hyperlink r:id="rId8" w:history="1">
        <w:r w:rsidRPr="004531DC">
          <w:rPr>
            <w:rStyle w:val="Hyperlink"/>
            <w:szCs w:val="19"/>
          </w:rPr>
          <w:t>www.datatilsynet.dk</w:t>
        </w:r>
      </w:hyperlink>
    </w:p>
    <w:p w:rsidR="00715DEA" w:rsidRPr="004531DC" w:rsidRDefault="00715DEA" w:rsidP="00715DEA">
      <w:pPr>
        <w:spacing w:after="0"/>
        <w:rPr>
          <w:szCs w:val="19"/>
        </w:rPr>
      </w:pPr>
    </w:p>
    <w:p w:rsidR="00715DEA" w:rsidRPr="004531DC" w:rsidRDefault="00715DEA" w:rsidP="00715DEA">
      <w:pPr>
        <w:spacing w:after="0"/>
        <w:rPr>
          <w:b/>
          <w:szCs w:val="19"/>
        </w:rPr>
      </w:pPr>
      <w:r w:rsidRPr="004531DC">
        <w:rPr>
          <w:b/>
          <w:szCs w:val="19"/>
        </w:rPr>
        <w:t>Kontaktoplysninger på Halsnæs Kommunes databeskyttelsesrådgivere:</w:t>
      </w:r>
    </w:p>
    <w:p w:rsidR="00715DEA" w:rsidRPr="004531DC" w:rsidRDefault="00715DEA" w:rsidP="00715DEA">
      <w:pPr>
        <w:spacing w:after="0"/>
        <w:rPr>
          <w:szCs w:val="19"/>
        </w:rPr>
      </w:pPr>
      <w:r w:rsidRPr="004531DC">
        <w:rPr>
          <w:szCs w:val="19"/>
        </w:rPr>
        <w:t xml:space="preserve">Du kan skrive til </w:t>
      </w:r>
      <w:hyperlink r:id="rId9" w:history="1">
        <w:r w:rsidRPr="004531DC">
          <w:rPr>
            <w:rStyle w:val="Hyperlink"/>
            <w:szCs w:val="19"/>
          </w:rPr>
          <w:t>dpo@halsnaes.dk</w:t>
        </w:r>
      </w:hyperlink>
      <w:r w:rsidRPr="004531DC">
        <w:rPr>
          <w:szCs w:val="19"/>
        </w:rPr>
        <w:t xml:space="preserve"> eller Halsnæs Kommune, Rådhuspladsen 1, 3300 Frederiksværk, attention DPO.</w:t>
      </w:r>
    </w:p>
    <w:p w:rsidR="00715DEA" w:rsidRPr="004531DC" w:rsidRDefault="00715DEA" w:rsidP="007A089E">
      <w:pPr>
        <w:spacing w:before="100" w:beforeAutospacing="1" w:after="100" w:afterAutospacing="1" w:line="260" w:lineRule="exact"/>
        <w:rPr>
          <w:szCs w:val="19"/>
        </w:rPr>
      </w:pPr>
    </w:p>
    <w:p w:rsidR="00715DEA" w:rsidRPr="004531DC" w:rsidRDefault="004531DC" w:rsidP="00715DEA">
      <w:pPr>
        <w:jc w:val="center"/>
        <w:rPr>
          <w:b/>
          <w:szCs w:val="19"/>
        </w:rPr>
      </w:pPr>
      <w:r>
        <w:rPr>
          <w:b/>
          <w:szCs w:val="19"/>
        </w:rPr>
        <w:lastRenderedPageBreak/>
        <w:t>S</w:t>
      </w:r>
      <w:r w:rsidR="00715DEA" w:rsidRPr="004531DC">
        <w:rPr>
          <w:b/>
          <w:szCs w:val="19"/>
        </w:rPr>
        <w:t>amtykkeerklæring til behandling af dine personoplysninger</w:t>
      </w:r>
    </w:p>
    <w:p w:rsidR="00715DEA" w:rsidRPr="004531DC" w:rsidRDefault="00715DEA" w:rsidP="00715DEA">
      <w:pPr>
        <w:rPr>
          <w:szCs w:val="19"/>
        </w:rPr>
      </w:pPr>
      <w:r w:rsidRPr="004531DC">
        <w:rPr>
          <w:szCs w:val="19"/>
        </w:rPr>
        <w:t>Jeg bekræfter med min underskrift af denne erklæring, at jeg har givet samtykke til Halsnæs Kommunes behandling af personoplysninger.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52"/>
        <w:gridCol w:w="7102"/>
      </w:tblGrid>
      <w:tr w:rsidR="00715DEA" w:rsidRPr="004531DC" w:rsidTr="00C62EF9">
        <w:tc>
          <w:tcPr>
            <w:tcW w:w="3115" w:type="dxa"/>
          </w:tcPr>
          <w:p w:rsidR="00715DEA" w:rsidRPr="004531DC" w:rsidRDefault="00715DEA" w:rsidP="00C62EF9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Cpr. nr.</w:t>
            </w:r>
          </w:p>
          <w:p w:rsidR="00715DEA" w:rsidRPr="004531DC" w:rsidRDefault="00715DEA" w:rsidP="00C62EF9">
            <w:pPr>
              <w:rPr>
                <w:b/>
                <w:szCs w:val="19"/>
              </w:rPr>
            </w:pPr>
          </w:p>
        </w:tc>
        <w:tc>
          <w:tcPr>
            <w:tcW w:w="6739" w:type="dxa"/>
          </w:tcPr>
          <w:p w:rsidR="00715DEA" w:rsidRPr="004531DC" w:rsidRDefault="00715DEA" w:rsidP="00C62EF9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Navn (blokbogstaver)</w:t>
            </w:r>
          </w:p>
          <w:p w:rsidR="00715DEA" w:rsidRPr="004531DC" w:rsidRDefault="00715DEA" w:rsidP="00C62EF9">
            <w:pPr>
              <w:rPr>
                <w:b/>
                <w:szCs w:val="19"/>
              </w:rPr>
            </w:pPr>
          </w:p>
          <w:p w:rsidR="00715DEA" w:rsidRPr="004531DC" w:rsidRDefault="00715DEA" w:rsidP="00C62EF9">
            <w:pPr>
              <w:rPr>
                <w:b/>
                <w:szCs w:val="19"/>
              </w:rPr>
            </w:pPr>
          </w:p>
          <w:p w:rsidR="00715DEA" w:rsidRPr="004531DC" w:rsidRDefault="00715DEA" w:rsidP="00C62EF9">
            <w:pPr>
              <w:rPr>
                <w:b/>
                <w:szCs w:val="19"/>
              </w:rPr>
            </w:pPr>
          </w:p>
        </w:tc>
      </w:tr>
      <w:tr w:rsidR="00715DEA" w:rsidRPr="004531DC" w:rsidTr="00C62EF9">
        <w:tc>
          <w:tcPr>
            <w:tcW w:w="3115" w:type="dxa"/>
          </w:tcPr>
          <w:p w:rsidR="00715DEA" w:rsidRPr="004531DC" w:rsidRDefault="00715DEA" w:rsidP="00C62EF9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Hvem behandler</w:t>
            </w:r>
          </w:p>
          <w:p w:rsidR="00715DEA" w:rsidRPr="004531DC" w:rsidRDefault="00715DEA" w:rsidP="00C62EF9">
            <w:pPr>
              <w:rPr>
                <w:b/>
                <w:szCs w:val="19"/>
              </w:rPr>
            </w:pPr>
          </w:p>
        </w:tc>
        <w:tc>
          <w:tcPr>
            <w:tcW w:w="6739" w:type="dxa"/>
          </w:tcPr>
          <w:p w:rsidR="00715DEA" w:rsidRPr="004531DC" w:rsidRDefault="00715DEA" w:rsidP="00C62EF9">
            <w:pPr>
              <w:rPr>
                <w:szCs w:val="19"/>
              </w:rPr>
            </w:pPr>
            <w:r w:rsidRPr="004531DC">
              <w:rPr>
                <w:szCs w:val="19"/>
              </w:rPr>
              <w:t>Halsnæs Kommune, Rådhuspladsen 1, 3300 Frederiksværk</w:t>
            </w:r>
          </w:p>
          <w:p w:rsidR="00715DEA" w:rsidRPr="004531DC" w:rsidRDefault="00715DEA" w:rsidP="00C62EF9">
            <w:pPr>
              <w:rPr>
                <w:szCs w:val="19"/>
              </w:rPr>
            </w:pPr>
            <w:r w:rsidRPr="004531DC">
              <w:rPr>
                <w:szCs w:val="19"/>
              </w:rPr>
              <w:t>Afdeling: Kultur, Idræt, Demokrati og Erhverv (KIDE)</w:t>
            </w:r>
          </w:p>
          <w:p w:rsidR="00715DEA" w:rsidRPr="004531DC" w:rsidRDefault="00715DEA" w:rsidP="00C62EF9">
            <w:pPr>
              <w:rPr>
                <w:color w:val="FF0000"/>
                <w:szCs w:val="19"/>
              </w:rPr>
            </w:pPr>
            <w:r w:rsidRPr="004531DC">
              <w:rPr>
                <w:color w:val="FF0000"/>
                <w:szCs w:val="19"/>
              </w:rPr>
              <w:t xml:space="preserve"> </w:t>
            </w:r>
          </w:p>
        </w:tc>
      </w:tr>
      <w:tr w:rsidR="00715DEA" w:rsidRPr="004531DC" w:rsidTr="00C62EF9">
        <w:tc>
          <w:tcPr>
            <w:tcW w:w="3115" w:type="dxa"/>
          </w:tcPr>
          <w:p w:rsidR="00715DEA" w:rsidRPr="004531DC" w:rsidRDefault="00715DEA" w:rsidP="00C62EF9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Behandlingen og formålet med behandling af personoplysninger</w:t>
            </w:r>
          </w:p>
          <w:p w:rsidR="00715DEA" w:rsidRPr="004531DC" w:rsidRDefault="00715DEA" w:rsidP="00C62EF9">
            <w:pPr>
              <w:rPr>
                <w:color w:val="FF0000"/>
                <w:szCs w:val="19"/>
              </w:rPr>
            </w:pPr>
          </w:p>
        </w:tc>
        <w:tc>
          <w:tcPr>
            <w:tcW w:w="6739" w:type="dxa"/>
          </w:tcPr>
          <w:p w:rsidR="00715DEA" w:rsidRPr="004531DC" w:rsidRDefault="00715DEA" w:rsidP="00C62EF9">
            <w:pPr>
              <w:rPr>
                <w:szCs w:val="19"/>
              </w:rPr>
            </w:pPr>
            <w:r w:rsidRPr="004531DC">
              <w:rPr>
                <w:szCs w:val="19"/>
              </w:rPr>
              <w:t>Personoplysningerne indsamles, registreres og opbevares med det formål at behandle konkret ansøgning, herunder indhente yderligere oplysninger hvis det findes nødvendigt, samt evt. udbetale ansøgt tilskud.</w:t>
            </w:r>
          </w:p>
          <w:p w:rsidR="00715DEA" w:rsidRPr="004531DC" w:rsidRDefault="00715DEA" w:rsidP="00C62EF9">
            <w:pPr>
              <w:rPr>
                <w:szCs w:val="19"/>
              </w:rPr>
            </w:pPr>
          </w:p>
        </w:tc>
      </w:tr>
      <w:tr w:rsidR="00715DEA" w:rsidRPr="004531DC" w:rsidTr="00C62EF9">
        <w:tc>
          <w:tcPr>
            <w:tcW w:w="3115" w:type="dxa"/>
          </w:tcPr>
          <w:p w:rsidR="00715DEA" w:rsidRPr="004531DC" w:rsidRDefault="00715DEA" w:rsidP="00C62EF9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Hvilke oplysninger, der behandles</w:t>
            </w:r>
          </w:p>
        </w:tc>
        <w:tc>
          <w:tcPr>
            <w:tcW w:w="6739" w:type="dxa"/>
          </w:tcPr>
          <w:p w:rsidR="00715DEA" w:rsidRPr="004531DC" w:rsidRDefault="00715DEA" w:rsidP="00C62EF9">
            <w:pPr>
              <w:rPr>
                <w:szCs w:val="19"/>
              </w:rPr>
            </w:pPr>
            <w:r w:rsidRPr="004531DC">
              <w:rPr>
                <w:szCs w:val="19"/>
              </w:rPr>
              <w:t>Almindelige personoplysninger (databeskyttelsesforordningens art. 6)</w:t>
            </w:r>
          </w:p>
          <w:p w:rsidR="00715DEA" w:rsidRPr="004531DC" w:rsidRDefault="00715DEA" w:rsidP="00C62EF9">
            <w:pPr>
              <w:keepNext/>
              <w:suppressAutoHyphens/>
              <w:rPr>
                <w:rFonts w:eastAsia="Times New Roman" w:cs="Times New Roman"/>
                <w:szCs w:val="19"/>
                <w:lang w:eastAsia="da-DK"/>
              </w:rPr>
            </w:pPr>
            <w:r w:rsidRPr="004531DC">
              <w:rPr>
                <w:rFonts w:eastAsia="Times New Roman" w:cs="Times New Roman"/>
                <w:szCs w:val="19"/>
                <w:lang w:eastAsia="da-DK"/>
              </w:rPr>
              <w:t>Almindelige personoplysninger: Ja</w:t>
            </w:r>
          </w:p>
          <w:p w:rsidR="00715DEA" w:rsidRPr="004531DC" w:rsidRDefault="00715DEA" w:rsidP="00C62EF9">
            <w:pPr>
              <w:keepNext/>
              <w:suppressAutoHyphens/>
              <w:rPr>
                <w:rFonts w:eastAsia="Times New Roman" w:cs="Times New Roman"/>
                <w:szCs w:val="19"/>
                <w:lang w:eastAsia="da-DK"/>
              </w:rPr>
            </w:pPr>
          </w:p>
          <w:p w:rsidR="00715DEA" w:rsidRPr="004531DC" w:rsidRDefault="00715DEA" w:rsidP="00C62EF9">
            <w:pPr>
              <w:keepNext/>
              <w:suppressAutoHyphens/>
              <w:rPr>
                <w:rFonts w:eastAsia="Times New Roman" w:cs="Times New Roman"/>
                <w:szCs w:val="19"/>
                <w:lang w:eastAsia="da-DK"/>
              </w:rPr>
            </w:pPr>
            <w:r w:rsidRPr="004531DC">
              <w:rPr>
                <w:rFonts w:eastAsia="Times New Roman" w:cs="Times New Roman"/>
                <w:szCs w:val="19"/>
                <w:lang w:eastAsia="da-DK"/>
              </w:rPr>
              <w:t>_________________________________________________________</w:t>
            </w:r>
          </w:p>
          <w:p w:rsidR="00715DEA" w:rsidRPr="004531DC" w:rsidRDefault="00715DEA" w:rsidP="00C62EF9">
            <w:pPr>
              <w:keepNext/>
              <w:tabs>
                <w:tab w:val="left" w:pos="2703"/>
              </w:tabs>
              <w:suppressAutoHyphens/>
              <w:rPr>
                <w:rFonts w:eastAsia="Times New Roman" w:cs="Times New Roman"/>
                <w:szCs w:val="19"/>
                <w:lang w:eastAsia="da-DK"/>
              </w:rPr>
            </w:pPr>
            <w:r w:rsidRPr="004531DC">
              <w:rPr>
                <w:rFonts w:eastAsia="Times New Roman" w:cs="Times New Roman"/>
                <w:szCs w:val="19"/>
                <w:lang w:eastAsia="da-DK"/>
              </w:rPr>
              <w:t>Følsomme personoplysninger (databeskyttelsesforordningens art. 9):</w:t>
            </w:r>
            <w:r w:rsidR="00AF6DC0" w:rsidRPr="004531DC">
              <w:rPr>
                <w:rFonts w:eastAsia="Times New Roman" w:cs="Times New Roman"/>
                <w:szCs w:val="19"/>
                <w:lang w:eastAsia="da-DK"/>
              </w:rPr>
              <w:t xml:space="preserve"> Nej</w:t>
            </w:r>
          </w:p>
          <w:p w:rsidR="00715DEA" w:rsidRPr="004531DC" w:rsidRDefault="00715DEA" w:rsidP="00C62EF9">
            <w:pPr>
              <w:keepNext/>
              <w:suppressAutoHyphens/>
              <w:rPr>
                <w:rFonts w:eastAsia="Times New Roman" w:cs="Times New Roman"/>
                <w:szCs w:val="19"/>
                <w:lang w:eastAsia="da-DK"/>
              </w:rPr>
            </w:pPr>
          </w:p>
          <w:p w:rsidR="00715DEA" w:rsidRPr="004531DC" w:rsidRDefault="00715DEA" w:rsidP="00C62EF9">
            <w:pPr>
              <w:keepNext/>
              <w:suppressAutoHyphens/>
              <w:rPr>
                <w:rFonts w:eastAsia="Times New Roman" w:cs="Times New Roman"/>
                <w:szCs w:val="19"/>
                <w:lang w:eastAsia="da-DK"/>
              </w:rPr>
            </w:pPr>
            <w:r w:rsidRPr="004531DC">
              <w:rPr>
                <w:rFonts w:eastAsia="Times New Roman" w:cs="Times New Roman"/>
                <w:szCs w:val="19"/>
                <w:lang w:eastAsia="da-DK"/>
              </w:rPr>
              <w:t>Oplysninger om cpr-nummer (databeskyttelsesforordningens art. 87)</w:t>
            </w:r>
          </w:p>
          <w:p w:rsidR="00715DEA" w:rsidRPr="004531DC" w:rsidRDefault="00715DEA" w:rsidP="00C62EF9">
            <w:pPr>
              <w:rPr>
                <w:szCs w:val="19"/>
              </w:rPr>
            </w:pPr>
            <w:r w:rsidRPr="004531DC">
              <w:rPr>
                <w:rFonts w:eastAsia="Times New Roman" w:cs="Times New Roman"/>
                <w:szCs w:val="19"/>
                <w:lang w:eastAsia="da-DK"/>
              </w:rPr>
              <w:t>CPR-numre: Ja</w:t>
            </w:r>
          </w:p>
          <w:p w:rsidR="00715DEA" w:rsidRPr="004531DC" w:rsidRDefault="00715DEA" w:rsidP="00C62EF9">
            <w:pPr>
              <w:rPr>
                <w:szCs w:val="19"/>
              </w:rPr>
            </w:pPr>
          </w:p>
        </w:tc>
      </w:tr>
      <w:tr w:rsidR="00715DEA" w:rsidRPr="004531DC" w:rsidTr="00C62EF9">
        <w:tc>
          <w:tcPr>
            <w:tcW w:w="3115" w:type="dxa"/>
          </w:tcPr>
          <w:p w:rsidR="00715DEA" w:rsidRPr="004531DC" w:rsidRDefault="00715DEA" w:rsidP="00C62EF9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Dine rettigheder</w:t>
            </w:r>
          </w:p>
        </w:tc>
        <w:tc>
          <w:tcPr>
            <w:tcW w:w="6739" w:type="dxa"/>
          </w:tcPr>
          <w:p w:rsidR="00715DEA" w:rsidRPr="004531DC" w:rsidRDefault="00715DEA" w:rsidP="00C62EF9">
            <w:pPr>
              <w:rPr>
                <w:szCs w:val="19"/>
              </w:rPr>
            </w:pPr>
            <w:r w:rsidRPr="004531DC">
              <w:rPr>
                <w:szCs w:val="19"/>
              </w:rPr>
              <w:t xml:space="preserve">Du kan altid tilbagekalde dit samtykke. Det kan gøres både mundtligt og skriftligt. </w:t>
            </w:r>
          </w:p>
        </w:tc>
      </w:tr>
      <w:tr w:rsidR="00715DEA" w:rsidRPr="004531DC" w:rsidTr="00C62EF9">
        <w:tc>
          <w:tcPr>
            <w:tcW w:w="3115" w:type="dxa"/>
          </w:tcPr>
          <w:p w:rsidR="00715DEA" w:rsidRPr="004531DC" w:rsidRDefault="00715DEA" w:rsidP="00C62EF9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Accept</w:t>
            </w:r>
          </w:p>
        </w:tc>
        <w:tc>
          <w:tcPr>
            <w:tcW w:w="6739" w:type="dxa"/>
          </w:tcPr>
          <w:p w:rsidR="00715DEA" w:rsidRPr="004531DC" w:rsidRDefault="00715DEA" w:rsidP="00C62EF9">
            <w:pPr>
              <w:rPr>
                <w:szCs w:val="19"/>
              </w:rPr>
            </w:pPr>
            <w:r w:rsidRPr="004531DC">
              <w:rPr>
                <w:szCs w:val="19"/>
              </w:rPr>
              <w:t xml:space="preserve">Jeg bekræfter ved min underskrift, at jeg er </w:t>
            </w:r>
          </w:p>
          <w:p w:rsidR="00715DEA" w:rsidRPr="004531DC" w:rsidRDefault="00715DEA" w:rsidP="00715DEA">
            <w:pPr>
              <w:pStyle w:val="Listeafsnit"/>
              <w:numPr>
                <w:ilvl w:val="0"/>
                <w:numId w:val="19"/>
              </w:numPr>
              <w:rPr>
                <w:szCs w:val="19"/>
              </w:rPr>
            </w:pPr>
            <w:r w:rsidRPr="004531DC">
              <w:rPr>
                <w:szCs w:val="19"/>
              </w:rPr>
              <w:t>indforstået med, at Halsnæs Kommune behandler personoplysninger om mig</w:t>
            </w:r>
          </w:p>
          <w:p w:rsidR="00715DEA" w:rsidRPr="004531DC" w:rsidRDefault="00715DEA" w:rsidP="00715DEA">
            <w:pPr>
              <w:pStyle w:val="Listeafsnit"/>
              <w:numPr>
                <w:ilvl w:val="0"/>
                <w:numId w:val="19"/>
              </w:numPr>
              <w:rPr>
                <w:szCs w:val="19"/>
              </w:rPr>
            </w:pPr>
            <w:r w:rsidRPr="004531DC">
              <w:rPr>
                <w:szCs w:val="19"/>
              </w:rPr>
              <w:t>informeret om, at det er frivilligt at underskrive denne samtykkeerklæring.</w:t>
            </w:r>
          </w:p>
        </w:tc>
      </w:tr>
    </w:tbl>
    <w:p w:rsidR="00715DEA" w:rsidRPr="004531DC" w:rsidRDefault="00715DEA" w:rsidP="00715DEA">
      <w:pPr>
        <w:spacing w:after="0"/>
        <w:rPr>
          <w:color w:val="FF0000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15DEA" w:rsidRPr="004531DC" w:rsidTr="00C62EF9">
        <w:tc>
          <w:tcPr>
            <w:tcW w:w="9778" w:type="dxa"/>
          </w:tcPr>
          <w:p w:rsidR="00715DEA" w:rsidRPr="004531DC" w:rsidRDefault="00715DEA" w:rsidP="00C62EF9">
            <w:pPr>
              <w:rPr>
                <w:b/>
                <w:szCs w:val="19"/>
              </w:rPr>
            </w:pPr>
            <w:r w:rsidRPr="004531DC">
              <w:rPr>
                <w:b/>
                <w:szCs w:val="19"/>
              </w:rPr>
              <w:t>Dato og underskrift</w:t>
            </w:r>
          </w:p>
          <w:p w:rsidR="00715DEA" w:rsidRPr="004531DC" w:rsidRDefault="00715DEA" w:rsidP="00C62EF9">
            <w:pPr>
              <w:rPr>
                <w:color w:val="FF0000"/>
                <w:szCs w:val="19"/>
              </w:rPr>
            </w:pPr>
          </w:p>
          <w:p w:rsidR="00715DEA" w:rsidRPr="004531DC" w:rsidRDefault="00715DEA" w:rsidP="00C62EF9">
            <w:pPr>
              <w:rPr>
                <w:color w:val="FF0000"/>
                <w:szCs w:val="19"/>
              </w:rPr>
            </w:pPr>
          </w:p>
        </w:tc>
      </w:tr>
    </w:tbl>
    <w:p w:rsidR="00715DEA" w:rsidRPr="004531DC" w:rsidRDefault="00715DEA" w:rsidP="00715DEA">
      <w:pPr>
        <w:spacing w:after="0"/>
        <w:rPr>
          <w:color w:val="FF0000"/>
          <w:szCs w:val="19"/>
        </w:rPr>
      </w:pPr>
    </w:p>
    <w:p w:rsidR="004531DC" w:rsidRPr="004531DC" w:rsidRDefault="004531DC" w:rsidP="004531DC">
      <w:pPr>
        <w:spacing w:after="0"/>
        <w:rPr>
          <w:szCs w:val="19"/>
        </w:rPr>
      </w:pPr>
    </w:p>
    <w:p w:rsidR="004531DC" w:rsidRPr="00A11A63" w:rsidRDefault="004531DC" w:rsidP="004531DC">
      <w:pPr>
        <w:spacing w:after="0"/>
        <w:rPr>
          <w:b/>
          <w:szCs w:val="19"/>
        </w:rPr>
      </w:pPr>
      <w:r w:rsidRPr="00A11A63">
        <w:rPr>
          <w:b/>
          <w:szCs w:val="19"/>
        </w:rPr>
        <w:t>Vejledning til at sende ansøgningen som sikker mail:</w:t>
      </w:r>
    </w:p>
    <w:p w:rsidR="004531DC" w:rsidRPr="004531DC" w:rsidRDefault="004531DC" w:rsidP="004531DC">
      <w:pPr>
        <w:spacing w:after="0"/>
        <w:rPr>
          <w:szCs w:val="19"/>
        </w:rPr>
      </w:pPr>
    </w:p>
    <w:p w:rsidR="004531DC" w:rsidRPr="004531DC" w:rsidRDefault="004531DC" w:rsidP="004531DC">
      <w:pPr>
        <w:spacing w:after="0"/>
        <w:rPr>
          <w:szCs w:val="19"/>
        </w:rPr>
      </w:pPr>
      <w:r w:rsidRPr="004531DC">
        <w:rPr>
          <w:szCs w:val="19"/>
        </w:rPr>
        <w:t>Vi anbefaler, at du sender din ansøgning til os via sikker mail. På den måde sikrer du</w:t>
      </w:r>
      <w:r>
        <w:rPr>
          <w:szCs w:val="19"/>
        </w:rPr>
        <w:t>,</w:t>
      </w:r>
      <w:r w:rsidRPr="004531DC">
        <w:rPr>
          <w:szCs w:val="19"/>
        </w:rPr>
        <w:t xml:space="preserve"> at dine data er beskyttet mod hacking. Du kan sende sikkert fra din e</w:t>
      </w:r>
      <w:r>
        <w:rPr>
          <w:szCs w:val="19"/>
        </w:rPr>
        <w:t>-</w:t>
      </w:r>
      <w:r w:rsidRPr="004531DC">
        <w:rPr>
          <w:szCs w:val="19"/>
        </w:rPr>
        <w:t>boks og til Halsnæs Kommune</w:t>
      </w:r>
      <w:r w:rsidR="002A4BB5">
        <w:rPr>
          <w:szCs w:val="19"/>
        </w:rPr>
        <w:t>.</w:t>
      </w:r>
    </w:p>
    <w:p w:rsidR="004531DC" w:rsidRPr="004531DC" w:rsidRDefault="004531DC" w:rsidP="004531DC">
      <w:pPr>
        <w:spacing w:after="0"/>
        <w:rPr>
          <w:szCs w:val="19"/>
        </w:rPr>
      </w:pPr>
      <w:r w:rsidRPr="004531DC">
        <w:rPr>
          <w:szCs w:val="19"/>
        </w:rPr>
        <w:t>Det gør du på følgende måde:</w:t>
      </w:r>
    </w:p>
    <w:p w:rsidR="004531DC" w:rsidRPr="004531DC" w:rsidRDefault="004531DC" w:rsidP="004531DC">
      <w:pPr>
        <w:spacing w:after="0"/>
        <w:rPr>
          <w:szCs w:val="19"/>
        </w:rPr>
      </w:pPr>
    </w:p>
    <w:p w:rsidR="004531DC" w:rsidRPr="004531DC" w:rsidRDefault="002A4BB5" w:rsidP="004531DC">
      <w:pPr>
        <w:pStyle w:val="Listeafsnit"/>
        <w:numPr>
          <w:ilvl w:val="0"/>
          <w:numId w:val="20"/>
        </w:numPr>
        <w:spacing w:after="0"/>
        <w:rPr>
          <w:szCs w:val="19"/>
        </w:rPr>
      </w:pPr>
      <w:r>
        <w:rPr>
          <w:szCs w:val="19"/>
        </w:rPr>
        <w:t>L</w:t>
      </w:r>
      <w:r w:rsidR="004531DC" w:rsidRPr="004531DC">
        <w:rPr>
          <w:szCs w:val="19"/>
        </w:rPr>
        <w:t>og ind i din e</w:t>
      </w:r>
      <w:r w:rsidR="004531DC">
        <w:rPr>
          <w:szCs w:val="19"/>
        </w:rPr>
        <w:t>-</w:t>
      </w:r>
      <w:r w:rsidR="004531DC" w:rsidRPr="004531DC">
        <w:rPr>
          <w:szCs w:val="19"/>
        </w:rPr>
        <w:t>boks</w:t>
      </w:r>
      <w:r w:rsidR="004531DC">
        <w:rPr>
          <w:szCs w:val="19"/>
        </w:rPr>
        <w:t xml:space="preserve"> med dit Nem-ID</w:t>
      </w:r>
      <w:r>
        <w:rPr>
          <w:szCs w:val="19"/>
        </w:rPr>
        <w:t>.</w:t>
      </w:r>
    </w:p>
    <w:p w:rsidR="004531DC" w:rsidRPr="004531DC" w:rsidRDefault="004531DC" w:rsidP="004531DC">
      <w:pPr>
        <w:pStyle w:val="Listeafsnit"/>
        <w:numPr>
          <w:ilvl w:val="0"/>
          <w:numId w:val="20"/>
        </w:numPr>
        <w:spacing w:after="0"/>
        <w:rPr>
          <w:szCs w:val="19"/>
        </w:rPr>
      </w:pPr>
      <w:r w:rsidRPr="004531DC">
        <w:rPr>
          <w:szCs w:val="19"/>
        </w:rPr>
        <w:t>Øverst i billedet (over den grå boks) vælg ”skriv ny post”</w:t>
      </w:r>
      <w:r w:rsidR="002A4BB5">
        <w:rPr>
          <w:szCs w:val="19"/>
        </w:rPr>
        <w:t>.</w:t>
      </w:r>
    </w:p>
    <w:p w:rsidR="004531DC" w:rsidRPr="004531DC" w:rsidRDefault="002A4BB5" w:rsidP="004531DC">
      <w:pPr>
        <w:pStyle w:val="Listeafsnit"/>
        <w:numPr>
          <w:ilvl w:val="0"/>
          <w:numId w:val="20"/>
        </w:numPr>
        <w:spacing w:after="0"/>
        <w:rPr>
          <w:szCs w:val="19"/>
        </w:rPr>
      </w:pPr>
      <w:r>
        <w:rPr>
          <w:szCs w:val="19"/>
        </w:rPr>
        <w:t>S</w:t>
      </w:r>
      <w:r w:rsidR="004531DC" w:rsidRPr="004531DC">
        <w:rPr>
          <w:szCs w:val="19"/>
        </w:rPr>
        <w:t>øg på ”</w:t>
      </w:r>
      <w:proofErr w:type="spellStart"/>
      <w:r w:rsidR="004531DC" w:rsidRPr="004531DC">
        <w:rPr>
          <w:szCs w:val="19"/>
        </w:rPr>
        <w:t>halsnæs</w:t>
      </w:r>
      <w:proofErr w:type="spellEnd"/>
      <w:r w:rsidR="004531DC" w:rsidRPr="004531DC">
        <w:rPr>
          <w:szCs w:val="19"/>
        </w:rPr>
        <w:t>”</w:t>
      </w:r>
      <w:r>
        <w:rPr>
          <w:szCs w:val="19"/>
        </w:rPr>
        <w:t>.</w:t>
      </w:r>
    </w:p>
    <w:p w:rsidR="004531DC" w:rsidRPr="004531DC" w:rsidRDefault="002A4BB5" w:rsidP="004531DC">
      <w:pPr>
        <w:pStyle w:val="Listeafsnit"/>
        <w:numPr>
          <w:ilvl w:val="0"/>
          <w:numId w:val="20"/>
        </w:numPr>
        <w:spacing w:after="0"/>
        <w:rPr>
          <w:szCs w:val="19"/>
        </w:rPr>
      </w:pPr>
      <w:r>
        <w:rPr>
          <w:szCs w:val="19"/>
        </w:rPr>
        <w:t>K</w:t>
      </w:r>
      <w:r w:rsidR="004531DC" w:rsidRPr="004531DC">
        <w:rPr>
          <w:szCs w:val="19"/>
        </w:rPr>
        <w:t>lik på pilen ud for Halsnæs Kommune i svarfeltet for at udvide</w:t>
      </w:r>
      <w:r>
        <w:rPr>
          <w:szCs w:val="19"/>
        </w:rPr>
        <w:t>.</w:t>
      </w:r>
    </w:p>
    <w:p w:rsidR="004531DC" w:rsidRPr="004531DC" w:rsidRDefault="004531DC" w:rsidP="004531DC">
      <w:pPr>
        <w:pStyle w:val="Listeafsnit"/>
        <w:numPr>
          <w:ilvl w:val="0"/>
          <w:numId w:val="20"/>
        </w:numPr>
        <w:spacing w:after="0"/>
        <w:rPr>
          <w:szCs w:val="19"/>
        </w:rPr>
      </w:pPr>
      <w:r w:rsidRPr="004531DC">
        <w:rPr>
          <w:szCs w:val="19"/>
        </w:rPr>
        <w:t>Vælg ”Halsnæs Kommune” (i information står der ”sikker mail”</w:t>
      </w:r>
      <w:r>
        <w:rPr>
          <w:szCs w:val="19"/>
        </w:rPr>
        <w:t>)</w:t>
      </w:r>
      <w:r w:rsidR="002A4BB5">
        <w:rPr>
          <w:szCs w:val="19"/>
        </w:rPr>
        <w:t>.</w:t>
      </w:r>
    </w:p>
    <w:p w:rsidR="004531DC" w:rsidRPr="004531DC" w:rsidRDefault="004531DC" w:rsidP="004531DC">
      <w:pPr>
        <w:pStyle w:val="Listeafsnit"/>
        <w:numPr>
          <w:ilvl w:val="0"/>
          <w:numId w:val="20"/>
        </w:numPr>
        <w:spacing w:after="0"/>
        <w:rPr>
          <w:szCs w:val="19"/>
        </w:rPr>
      </w:pPr>
      <w:r w:rsidRPr="004531DC">
        <w:rPr>
          <w:szCs w:val="19"/>
        </w:rPr>
        <w:t>Herefter kan du skrive din mail og vedhæfte dokumenter via klips-ikonet. Skriv ”</w:t>
      </w:r>
      <w:proofErr w:type="spellStart"/>
      <w:r w:rsidRPr="004531DC">
        <w:rPr>
          <w:szCs w:val="19"/>
        </w:rPr>
        <w:t>Att</w:t>
      </w:r>
      <w:proofErr w:type="spellEnd"/>
      <w:r w:rsidRPr="004531DC">
        <w:rPr>
          <w:szCs w:val="19"/>
        </w:rPr>
        <w:t>: KIDE” i emnefeltet.</w:t>
      </w:r>
    </w:p>
    <w:p w:rsidR="004531DC" w:rsidRPr="004531DC" w:rsidRDefault="004531DC" w:rsidP="004531DC">
      <w:pPr>
        <w:spacing w:after="0"/>
        <w:rPr>
          <w:szCs w:val="19"/>
        </w:rPr>
      </w:pPr>
    </w:p>
    <w:p w:rsidR="004531DC" w:rsidRPr="004531DC" w:rsidRDefault="004531DC" w:rsidP="004531DC">
      <w:pPr>
        <w:spacing w:after="0"/>
        <w:rPr>
          <w:szCs w:val="19"/>
        </w:rPr>
      </w:pPr>
      <w:r w:rsidRPr="004531DC">
        <w:rPr>
          <w:szCs w:val="19"/>
        </w:rPr>
        <w:lastRenderedPageBreak/>
        <w:t xml:space="preserve">Du kan også sende ansøgningen fra din almindelige mailadresse og til </w:t>
      </w:r>
      <w:hyperlink r:id="rId10" w:history="1">
        <w:r w:rsidRPr="004531DC">
          <w:rPr>
            <w:rStyle w:val="Hyperlink"/>
            <w:szCs w:val="19"/>
          </w:rPr>
          <w:t>mail@halsnaes.dk</w:t>
        </w:r>
      </w:hyperlink>
      <w:r w:rsidRPr="004531DC">
        <w:rPr>
          <w:szCs w:val="19"/>
        </w:rPr>
        <w:t xml:space="preserve"> (</w:t>
      </w:r>
      <w:proofErr w:type="spellStart"/>
      <w:r w:rsidRPr="004531DC">
        <w:rPr>
          <w:szCs w:val="19"/>
        </w:rPr>
        <w:t>Att</w:t>
      </w:r>
      <w:proofErr w:type="spellEnd"/>
      <w:r w:rsidRPr="004531DC">
        <w:rPr>
          <w:szCs w:val="19"/>
        </w:rPr>
        <w:t xml:space="preserve">: KIDE). Her skal du dog være opmærksom på, at dine data ikke er sikret. </w:t>
      </w:r>
    </w:p>
    <w:p w:rsidR="007A089E" w:rsidRPr="004531DC" w:rsidRDefault="007A089E" w:rsidP="007A089E">
      <w:pPr>
        <w:spacing w:before="100" w:beforeAutospacing="1" w:after="100" w:afterAutospacing="1" w:line="260" w:lineRule="exact"/>
        <w:rPr>
          <w:szCs w:val="19"/>
        </w:rPr>
      </w:pPr>
    </w:p>
    <w:p w:rsidR="00F324A5" w:rsidRPr="004531DC" w:rsidRDefault="00F324A5">
      <w:pPr>
        <w:rPr>
          <w:szCs w:val="19"/>
        </w:rPr>
      </w:pPr>
    </w:p>
    <w:sectPr w:rsidR="00F324A5" w:rsidRPr="004531DC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B5" w:rsidRDefault="002A4BB5" w:rsidP="008A56E0">
      <w:pPr>
        <w:spacing w:after="0" w:line="240" w:lineRule="auto"/>
      </w:pPr>
      <w:r>
        <w:separator/>
      </w:r>
    </w:p>
  </w:endnote>
  <w:endnote w:type="continuationSeparator" w:id="0">
    <w:p w:rsidR="002A4BB5" w:rsidRDefault="002A4BB5" w:rsidP="008A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B5" w:rsidRDefault="002A4BB5" w:rsidP="008A56E0">
      <w:pPr>
        <w:spacing w:after="0" w:line="240" w:lineRule="auto"/>
      </w:pPr>
      <w:r>
        <w:separator/>
      </w:r>
    </w:p>
  </w:footnote>
  <w:footnote w:type="continuationSeparator" w:id="0">
    <w:p w:rsidR="002A4BB5" w:rsidRDefault="002A4BB5" w:rsidP="008A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B5" w:rsidRDefault="002A4BB5">
    <w:pPr>
      <w:pStyle w:val="Sidehoved"/>
    </w:pPr>
    <w:r w:rsidRPr="00671C58">
      <w:rPr>
        <w:rFonts w:cs="Times New Roman"/>
        <w:noProof/>
        <w:szCs w:val="19"/>
        <w:lang w:eastAsia="da-DK"/>
      </w:rPr>
      <w:drawing>
        <wp:anchor distT="0" distB="0" distL="114300" distR="114300" simplePos="0" relativeHeight="251659264" behindDoc="0" locked="0" layoutInCell="1" allowOverlap="1" wp14:anchorId="76289726" wp14:editId="0E3B8BA9">
          <wp:simplePos x="0" y="0"/>
          <wp:positionH relativeFrom="page">
            <wp:posOffset>546735</wp:posOffset>
          </wp:positionH>
          <wp:positionV relativeFrom="page">
            <wp:posOffset>479425</wp:posOffset>
          </wp:positionV>
          <wp:extent cx="1345565" cy="508635"/>
          <wp:effectExtent l="0" t="0" r="6985" b="5715"/>
          <wp:wrapSquare wrapText="bothSides"/>
          <wp:docPr id="1" name="Billede 1" descr="Hals_logoA_10_30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ls_logoA_10_300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4BB5" w:rsidRDefault="002A4BB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190"/>
    <w:multiLevelType w:val="hybridMultilevel"/>
    <w:tmpl w:val="98A21284"/>
    <w:lvl w:ilvl="0" w:tplc="A76A2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941"/>
    <w:multiLevelType w:val="hybridMultilevel"/>
    <w:tmpl w:val="0038B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502B"/>
    <w:multiLevelType w:val="hybridMultilevel"/>
    <w:tmpl w:val="7160E8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5007"/>
    <w:multiLevelType w:val="hybridMultilevel"/>
    <w:tmpl w:val="A358D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2225E"/>
    <w:multiLevelType w:val="multilevel"/>
    <w:tmpl w:val="695E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A75B5"/>
    <w:multiLevelType w:val="hybridMultilevel"/>
    <w:tmpl w:val="A4421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31657"/>
    <w:multiLevelType w:val="hybridMultilevel"/>
    <w:tmpl w:val="DB4A1F5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459C2"/>
    <w:multiLevelType w:val="hybridMultilevel"/>
    <w:tmpl w:val="3EDCF5E4"/>
    <w:lvl w:ilvl="0" w:tplc="A76A2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E4A82"/>
    <w:multiLevelType w:val="hybridMultilevel"/>
    <w:tmpl w:val="4D169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C4279"/>
    <w:multiLevelType w:val="hybridMultilevel"/>
    <w:tmpl w:val="0B58B1B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67EF3"/>
    <w:multiLevelType w:val="hybridMultilevel"/>
    <w:tmpl w:val="EF86934E"/>
    <w:lvl w:ilvl="0" w:tplc="A76A2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93471"/>
    <w:multiLevelType w:val="hybridMultilevel"/>
    <w:tmpl w:val="00C83694"/>
    <w:lvl w:ilvl="0" w:tplc="502AB81C">
      <w:start w:val="3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35540"/>
    <w:multiLevelType w:val="hybridMultilevel"/>
    <w:tmpl w:val="8DA22A8E"/>
    <w:lvl w:ilvl="0" w:tplc="845A0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44D41"/>
    <w:multiLevelType w:val="hybridMultilevel"/>
    <w:tmpl w:val="41A6F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02D46"/>
    <w:multiLevelType w:val="hybridMultilevel"/>
    <w:tmpl w:val="7DDE5164"/>
    <w:lvl w:ilvl="0" w:tplc="845A0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3208"/>
    <w:multiLevelType w:val="hybridMultilevel"/>
    <w:tmpl w:val="47088EC0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E8B47F5"/>
    <w:multiLevelType w:val="hybridMultilevel"/>
    <w:tmpl w:val="6658DA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24742F"/>
    <w:multiLevelType w:val="hybridMultilevel"/>
    <w:tmpl w:val="9166A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25A88"/>
    <w:multiLevelType w:val="hybridMultilevel"/>
    <w:tmpl w:val="CDAE05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65CD4"/>
    <w:multiLevelType w:val="hybridMultilevel"/>
    <w:tmpl w:val="13E0C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8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1"/>
  </w:num>
  <w:num w:numId="12">
    <w:abstractNumId w:val="19"/>
  </w:num>
  <w:num w:numId="13">
    <w:abstractNumId w:val="17"/>
  </w:num>
  <w:num w:numId="14">
    <w:abstractNumId w:val="2"/>
  </w:num>
  <w:num w:numId="15">
    <w:abstractNumId w:val="0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58"/>
    <w:rsid w:val="00013636"/>
    <w:rsid w:val="00024A16"/>
    <w:rsid w:val="00060648"/>
    <w:rsid w:val="0009479A"/>
    <w:rsid w:val="000A653C"/>
    <w:rsid w:val="000F282C"/>
    <w:rsid w:val="00127D71"/>
    <w:rsid w:val="00176914"/>
    <w:rsid w:val="00205EB9"/>
    <w:rsid w:val="00255C64"/>
    <w:rsid w:val="002A4BB5"/>
    <w:rsid w:val="003106D3"/>
    <w:rsid w:val="003B1350"/>
    <w:rsid w:val="003C61B4"/>
    <w:rsid w:val="004531DC"/>
    <w:rsid w:val="004F4E5A"/>
    <w:rsid w:val="00562860"/>
    <w:rsid w:val="0063738B"/>
    <w:rsid w:val="00671C58"/>
    <w:rsid w:val="0067463B"/>
    <w:rsid w:val="00715DEA"/>
    <w:rsid w:val="00726FCB"/>
    <w:rsid w:val="00764DB2"/>
    <w:rsid w:val="00773F62"/>
    <w:rsid w:val="00784749"/>
    <w:rsid w:val="007A089E"/>
    <w:rsid w:val="007B7E91"/>
    <w:rsid w:val="008A56E0"/>
    <w:rsid w:val="00916E84"/>
    <w:rsid w:val="009343F7"/>
    <w:rsid w:val="009534CF"/>
    <w:rsid w:val="00960FDD"/>
    <w:rsid w:val="0096278B"/>
    <w:rsid w:val="00A11A63"/>
    <w:rsid w:val="00A55EF8"/>
    <w:rsid w:val="00AF6DC0"/>
    <w:rsid w:val="00C1005D"/>
    <w:rsid w:val="00C10E1C"/>
    <w:rsid w:val="00C35527"/>
    <w:rsid w:val="00C62EF9"/>
    <w:rsid w:val="00CB3652"/>
    <w:rsid w:val="00CF2F40"/>
    <w:rsid w:val="00DA6F20"/>
    <w:rsid w:val="00DB7B8E"/>
    <w:rsid w:val="00E662C8"/>
    <w:rsid w:val="00E8515A"/>
    <w:rsid w:val="00EC1FF5"/>
    <w:rsid w:val="00F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9E"/>
    <w:rPr>
      <w:rFonts w:ascii="Verdana" w:hAnsi="Verdan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7B8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6E0"/>
  </w:style>
  <w:style w:type="paragraph" w:styleId="Sidefod">
    <w:name w:val="footer"/>
    <w:basedOn w:val="Normal"/>
    <w:link w:val="Sidefo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6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6E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7B8E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table" w:styleId="Tabel-Gitter">
    <w:name w:val="Table Grid"/>
    <w:basedOn w:val="Tabel-Normal"/>
    <w:uiPriority w:val="59"/>
    <w:rsid w:val="007A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A089E"/>
    <w:pPr>
      <w:ind w:left="720"/>
      <w:contextualSpacing/>
    </w:pPr>
  </w:style>
  <w:style w:type="paragraph" w:customStyle="1" w:styleId="Default">
    <w:name w:val="Default"/>
    <w:rsid w:val="007A0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A0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9E"/>
    <w:rPr>
      <w:rFonts w:ascii="Verdana" w:hAnsi="Verdan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7B8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6E0"/>
  </w:style>
  <w:style w:type="paragraph" w:styleId="Sidefod">
    <w:name w:val="footer"/>
    <w:basedOn w:val="Normal"/>
    <w:link w:val="Sidefo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6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6E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7B8E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table" w:styleId="Tabel-Gitter">
    <w:name w:val="Table Grid"/>
    <w:basedOn w:val="Tabel-Normal"/>
    <w:uiPriority w:val="59"/>
    <w:rsid w:val="007A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A089E"/>
    <w:pPr>
      <w:ind w:left="720"/>
      <w:contextualSpacing/>
    </w:pPr>
  </w:style>
  <w:style w:type="paragraph" w:customStyle="1" w:styleId="Default">
    <w:name w:val="Default"/>
    <w:rsid w:val="007A0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A0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tilsynet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halsnae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halsnae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EC787DE9</Template>
  <TotalTime>1</TotalTime>
  <Pages>10</Pages>
  <Words>1391</Words>
  <Characters>8492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Myrup</dc:creator>
  <cp:lastModifiedBy>Kåre Jesper Therkildsen</cp:lastModifiedBy>
  <cp:revision>2</cp:revision>
  <dcterms:created xsi:type="dcterms:W3CDTF">2019-02-21T13:35:00Z</dcterms:created>
  <dcterms:modified xsi:type="dcterms:W3CDTF">2019-02-21T13:35:00Z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3049364</vt:lpwstr>
  </property>
  <property fmtid="{D5CDD505-2E9C-101B-9397-08002B2CF9AE}" pid="3" name="templateId">
    <vt:lpwstr>500005</vt:lpwstr>
  </property>
  <property fmtid="{D5CDD505-2E9C-101B-9397-08002B2CF9AE}" pid="4" name="templateFilePath">
    <vt:lpwstr>\\hkedpfil01\DocProd\templates\NY Standard med logo.dotx</vt:lpwstr>
  </property>
  <property fmtid="{D5CDD505-2E9C-101B-9397-08002B2CF9AE}" pid="5" name="filePathOneNote">
    <vt:lpwstr>\\hkedpfil01\eDocUsers\onenote\fvdom\asmyr\</vt:lpwstr>
  </property>
  <property fmtid="{D5CDD505-2E9C-101B-9397-08002B2CF9AE}" pid="6" name="comment">
    <vt:lpwstr>Vejledning og ansøgningsskema</vt:lpwstr>
  </property>
  <property fmtid="{D5CDD505-2E9C-101B-9397-08002B2CF9AE}" pid="7" name="sourceId">
    <vt:lpwstr>3049364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Astrid Myrup</vt:lpwstr>
  </property>
  <property fmtid="{D5CDD505-2E9C-101B-9397-08002B2CF9AE}" pid="11" name="modifiedBy">
    <vt:lpwstr>Astrid Myrup</vt:lpwstr>
  </property>
  <property fmtid="{D5CDD505-2E9C-101B-9397-08002B2CF9AE}" pid="12" name="serverName">
    <vt:lpwstr>hkedpweb:8080</vt:lpwstr>
  </property>
  <property fmtid="{D5CDD505-2E9C-101B-9397-08002B2CF9AE}" pid="13" name="externalUser">
    <vt:lpwstr>
    </vt:lpwstr>
  </property>
  <property fmtid="{D5CDD505-2E9C-101B-9397-08002B2CF9AE}" pid="14" name="currentVerId">
    <vt:lpwstr>3009990</vt:lpwstr>
  </property>
  <property fmtid="{D5CDD505-2E9C-101B-9397-08002B2CF9AE}" pid="15" name="Operation">
    <vt:lpwstr>ProduceFile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hkedpweb:8080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3478201</vt:lpwstr>
  </property>
  <property fmtid="{D5CDD505-2E9C-101B-9397-08002B2CF9AE}" pid="21" name="VerID">
    <vt:lpwstr>0</vt:lpwstr>
  </property>
  <property fmtid="{D5CDD505-2E9C-101B-9397-08002B2CF9AE}" pid="22" name="FilePath">
    <vt:lpwstr>\\hkedpfil01\eDocUsers\work\fvdom\morkg</vt:lpwstr>
  </property>
  <property fmtid="{D5CDD505-2E9C-101B-9397-08002B2CF9AE}" pid="23" name="FileName">
    <vt:lpwstr>2017-0001518-3 Vejledning og ansøgningsskema - Folkeoplysnings- og Udviklingspuljen.docx 3478201_3014200_0.DOCX</vt:lpwstr>
  </property>
  <property fmtid="{D5CDD505-2E9C-101B-9397-08002B2CF9AE}" pid="24" name="FullFileName">
    <vt:lpwstr>\\hkedpfil01\eDocUsers\work\fvdom\morkg\2017-0001518-3 Vejledning og ansøgningsskema - Folkeoplysnings- og Udviklingspuljen.docx 3478201_3014200_0.DOCX</vt:lpwstr>
  </property>
</Properties>
</file>