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A9" w:rsidRPr="00C36DA1" w:rsidRDefault="00B41B99" w:rsidP="00C36DA1">
      <w:pPr>
        <w:jc w:val="right"/>
        <w:rPr>
          <w:b/>
        </w:rPr>
      </w:pPr>
      <w:bookmarkStart w:id="0" w:name="_GoBack"/>
      <w:bookmarkEnd w:id="0"/>
      <w:r>
        <w:rPr>
          <w:b/>
        </w:rPr>
        <w:t>Ansøgningsskema -</w:t>
      </w:r>
      <w:r w:rsidR="00C36DA1" w:rsidRPr="00C36DA1">
        <w:rPr>
          <w:b/>
        </w:rPr>
        <w:t xml:space="preserve"> Visionspuljen i Halsnæs Kommune 2019</w:t>
      </w:r>
    </w:p>
    <w:p w:rsidR="00510B1D" w:rsidRDefault="00510B1D" w:rsidP="00510B1D">
      <w:pPr>
        <w:pStyle w:val="Listeafsnit"/>
        <w:numPr>
          <w:ilvl w:val="0"/>
          <w:numId w:val="22"/>
        </w:numPr>
        <w:spacing w:before="100" w:beforeAutospacing="1" w:after="100" w:afterAutospacing="1" w:line="260" w:lineRule="exact"/>
        <w:rPr>
          <w:b/>
        </w:rPr>
      </w:pPr>
      <w:r>
        <w:rPr>
          <w:b/>
        </w:rPr>
        <w:t>Om projektet og om 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Projektets titel</w:t>
            </w:r>
            <w:r>
              <w:rPr>
                <w:b/>
              </w:rPr>
              <w:br/>
            </w: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Ansøgt beløb</w:t>
            </w: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Dato for begivenheden</w:t>
            </w: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Kort resumé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Projektansvarlig, Fulde navn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  <w:r>
              <w:rPr>
                <w:b/>
              </w:rPr>
              <w:t>CVR NR. eller fødselsdag:</w:t>
            </w: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Adresse</w:t>
            </w: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Telefonnummer                                          E-mail</w:t>
            </w: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Projektpartnere (navn og e-mail)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</w:tbl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  <w:r>
        <w:rPr>
          <w:b/>
        </w:rPr>
        <w:lastRenderedPageBreak/>
        <w:t>B. Om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10B1D" w:rsidTr="00510B1D">
        <w:trPr>
          <w:trHeight w:val="70"/>
        </w:trPr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Formål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Beskrivelse af aktiviteter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</w:tbl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Synlighed - Hvordan planlægges arrangementet markedsført?</w:t>
            </w:r>
          </w:p>
          <w:p w:rsidR="00510B1D" w:rsidRPr="00510B1D" w:rsidRDefault="00510B1D" w:rsidP="00510B1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Cs w:val="19"/>
              </w:rPr>
            </w:pPr>
            <w:r>
              <w:rPr>
                <w:rFonts w:ascii="Verdana-Bold" w:hAnsi="Verdana-Bold" w:cs="Verdana-Bold"/>
                <w:bCs/>
                <w:szCs w:val="19"/>
              </w:rPr>
              <w:t>(</w:t>
            </w:r>
            <w:r w:rsidRPr="00510B1D">
              <w:rPr>
                <w:rFonts w:ascii="Verdana-Bold" w:hAnsi="Verdana-Bold" w:cs="Verdana-Bold"/>
                <w:bCs/>
                <w:szCs w:val="19"/>
              </w:rPr>
              <w:t>Hvad er projektets nyhedsværdi?</w:t>
            </w:r>
            <w:r>
              <w:rPr>
                <w:rFonts w:ascii="Verdana-Bold" w:hAnsi="Verdana-Bold" w:cs="Verdana-Bold"/>
                <w:bCs/>
                <w:szCs w:val="19"/>
              </w:rPr>
              <w:t>)</w:t>
            </w:r>
          </w:p>
          <w:p w:rsidR="00510B1D" w:rsidRDefault="00510B1D" w:rsidP="00510B1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Cs w:val="19"/>
              </w:rPr>
            </w:pPr>
            <w:r>
              <w:rPr>
                <w:rFonts w:ascii="Verdana-Bold" w:hAnsi="Verdana-Bold" w:cs="Verdana-Bold"/>
                <w:bCs/>
                <w:szCs w:val="19"/>
              </w:rPr>
              <w:t>(</w:t>
            </w:r>
            <w:r w:rsidRPr="00510B1D">
              <w:rPr>
                <w:rFonts w:ascii="Verdana-Bold" w:hAnsi="Verdana-Bold" w:cs="Verdana-Bold"/>
                <w:bCs/>
                <w:szCs w:val="19"/>
              </w:rPr>
              <w:t>Herunder, hvordan formidles at Halsnæs Kommune har ydet tilskud?</w:t>
            </w:r>
            <w:r>
              <w:rPr>
                <w:rFonts w:ascii="Verdana-Bold" w:hAnsi="Verdana-Bold" w:cs="Verdana-Bold"/>
                <w:bCs/>
                <w:szCs w:val="19"/>
              </w:rPr>
              <w:t>)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Hvilken målgruppe retter arrangementet sig mod?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Hvordan bidrager arrangementet til Vision 2030?</w:t>
            </w:r>
          </w:p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lastRenderedPageBreak/>
              <w:t>Partnere og roller (såfremt parter skal levere økonomisk støtte eller større indsatser bør tilsagn om dette vedlægges i et bilag)</w:t>
            </w:r>
          </w:p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Handicap- og tilgængelighedsaspekter – såfremt relevant</w:t>
            </w: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  <w:p w:rsidR="00510B1D" w:rsidRDefault="00510B1D">
            <w:pPr>
              <w:rPr>
                <w:b/>
              </w:rPr>
            </w:pPr>
          </w:p>
        </w:tc>
      </w:tr>
      <w:tr w:rsidR="00510B1D" w:rsidTr="00510B1D">
        <w:trPr>
          <w:trHeight w:val="7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</w:rPr>
            </w:pPr>
            <w:r>
              <w:rPr>
                <w:b/>
              </w:rPr>
              <w:t>Underskrift, Navn, Dato</w:t>
            </w:r>
          </w:p>
          <w:p w:rsidR="00510B1D" w:rsidRDefault="00510B1D"/>
          <w:p w:rsidR="00510B1D" w:rsidRDefault="00510B1D"/>
          <w:p w:rsidR="00510B1D" w:rsidRDefault="00510B1D"/>
          <w:p w:rsidR="00510B1D" w:rsidRDefault="00510B1D"/>
          <w:p w:rsidR="00510B1D" w:rsidRDefault="00510B1D"/>
        </w:tc>
      </w:tr>
    </w:tbl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</w:p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</w:p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</w:p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</w:p>
    <w:p w:rsidR="00510B1D" w:rsidRPr="00510B1D" w:rsidRDefault="00510B1D" w:rsidP="00510B1D">
      <w:pPr>
        <w:spacing w:before="100" w:beforeAutospacing="1" w:after="100" w:afterAutospacing="1" w:line="260" w:lineRule="exact"/>
        <w:rPr>
          <w:b/>
        </w:rPr>
      </w:pPr>
    </w:p>
    <w:p w:rsidR="00510B1D" w:rsidRDefault="00510B1D" w:rsidP="00510B1D">
      <w:pPr>
        <w:pStyle w:val="Listeafsnit"/>
        <w:numPr>
          <w:ilvl w:val="0"/>
          <w:numId w:val="23"/>
        </w:numPr>
        <w:spacing w:before="100" w:beforeAutospacing="1" w:after="100" w:afterAutospacing="1" w:line="260" w:lineRule="exact"/>
        <w:rPr>
          <w:b/>
        </w:rPr>
      </w:pPr>
      <w:r>
        <w:rPr>
          <w:b/>
        </w:rPr>
        <w:lastRenderedPageBreak/>
        <w:t>Tidsplan</w:t>
      </w:r>
    </w:p>
    <w:p w:rsidR="00510B1D" w:rsidRDefault="00510B1D" w:rsidP="00510B1D">
      <w:pPr>
        <w:spacing w:before="100" w:beforeAutospacing="1" w:after="100" w:afterAutospacing="1" w:line="260" w:lineRule="exact"/>
      </w:pPr>
      <w:r>
        <w:t>Anvend skemaet eller vedhæft et andet overblik med ansøgningen. Maksimum en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873"/>
      </w:tblGrid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Starttidspunkt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Afslutning</w:t>
            </w:r>
          </w:p>
        </w:tc>
      </w:tr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</w:tr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</w:tr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</w:tr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</w:tr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</w:tbl>
    <w:p w:rsidR="00510B1D" w:rsidRDefault="00510B1D" w:rsidP="00510B1D">
      <w:pPr>
        <w:pStyle w:val="Listeafsnit"/>
        <w:numPr>
          <w:ilvl w:val="0"/>
          <w:numId w:val="23"/>
        </w:numPr>
        <w:spacing w:before="100" w:beforeAutospacing="1" w:after="100" w:afterAutospacing="1" w:line="260" w:lineRule="exact"/>
      </w:pPr>
      <w:r>
        <w:rPr>
          <w:b/>
        </w:rPr>
        <w:t xml:space="preserve">Budget </w:t>
      </w:r>
      <w:r>
        <w:t>(anvend denne skabelon eller vedhæft en anden, der giver samlet overblik)</w:t>
      </w:r>
    </w:p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  <w:r>
        <w:rPr>
          <w:b/>
        </w:rPr>
        <w:t>Indtægter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71"/>
        <w:gridCol w:w="2723"/>
      </w:tblGrid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Indtægtskilde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Beløb</w:t>
            </w: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</w:pPr>
            <w:r>
              <w:t>Egenfinansiering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</w:pPr>
            <w:r>
              <w:t>Tilskud fra Visionspuljen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</w:tbl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  <w:r>
        <w:rPr>
          <w:b/>
        </w:rPr>
        <w:t>Udgifter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71"/>
        <w:gridCol w:w="2723"/>
      </w:tblGrid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Udgiftspost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Beløb</w:t>
            </w: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</w:tbl>
    <w:p w:rsidR="00510B1D" w:rsidRDefault="00510B1D" w:rsidP="00510B1D">
      <w:pPr>
        <w:spacing w:before="100" w:beforeAutospacing="1" w:after="100" w:afterAutospacing="1" w:line="260" w:lineRule="exact"/>
        <w:rPr>
          <w:b/>
        </w:rPr>
      </w:pPr>
      <w:r>
        <w:rPr>
          <w:b/>
        </w:rPr>
        <w:lastRenderedPageBreak/>
        <w:t>Øvrigt – egne indsatser og værdi tilført projektet (eks. lån af lokaler, arbejdstid mv.)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</w:tblGrid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b/>
              </w:rPr>
              <w:t>Indsats eller værdi</w:t>
            </w: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</w:pPr>
          </w:p>
        </w:tc>
      </w:tr>
      <w:tr w:rsidR="00510B1D" w:rsidTr="00510B1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spacing w:before="100" w:beforeAutospacing="1" w:after="100" w:afterAutospacing="1" w:line="260" w:lineRule="exact"/>
              <w:rPr>
                <w:b/>
              </w:rPr>
            </w:pPr>
          </w:p>
        </w:tc>
      </w:tr>
    </w:tbl>
    <w:p w:rsidR="00510B1D" w:rsidRDefault="00510B1D" w:rsidP="00510B1D">
      <w:pPr>
        <w:spacing w:before="100" w:beforeAutospacing="1" w:after="100" w:afterAutospacing="1" w:line="260" w:lineRule="exact"/>
      </w:pPr>
    </w:p>
    <w:p w:rsidR="00510B1D" w:rsidRDefault="00510B1D" w:rsidP="00510B1D">
      <w:pPr>
        <w:spacing w:before="100" w:beforeAutospacing="1" w:after="100" w:afterAutospacing="1" w:line="260" w:lineRule="exact"/>
      </w:pPr>
    </w:p>
    <w:p w:rsidR="00510B1D" w:rsidRDefault="00510B1D" w:rsidP="00510B1D">
      <w:pPr>
        <w:spacing w:before="100" w:beforeAutospacing="1" w:after="100" w:afterAutospacing="1" w:line="260" w:lineRule="exact"/>
      </w:pPr>
    </w:p>
    <w:p w:rsidR="00510B1D" w:rsidRDefault="00510B1D" w:rsidP="00510B1D">
      <w:pPr>
        <w:spacing w:before="100" w:beforeAutospacing="1" w:after="100" w:afterAutospacing="1" w:line="260" w:lineRule="exact"/>
      </w:pPr>
      <w:r>
        <w:br w:type="textWrapping" w:clear="all"/>
      </w: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t xml:space="preserve">Oplysninger om Halsnæs Kommunes behandling af dine personoplysninger i forbindelse med ansøgning om støtte fra </w:t>
      </w:r>
      <w:r w:rsidR="00EF0531">
        <w:rPr>
          <w:b/>
          <w:szCs w:val="19"/>
        </w:rPr>
        <w:t>Visionspuljen.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Halsnæs Kommune er dataansvarlig for behandling af dine personoplysninger.</w:t>
      </w:r>
    </w:p>
    <w:p w:rsidR="00510B1D" w:rsidRDefault="00510B1D" w:rsidP="00510B1D">
      <w:pPr>
        <w:spacing w:after="0"/>
        <w:rPr>
          <w:b/>
          <w:szCs w:val="19"/>
        </w:rPr>
      </w:pP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t>Formål med og retsgrundlag for behandling af dine personoplysninger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Halsnæs Kommune behandler personoplysninger om dig til følgende formål:</w:t>
      </w:r>
    </w:p>
    <w:p w:rsidR="00510B1D" w:rsidRDefault="00510B1D" w:rsidP="00510B1D">
      <w:pPr>
        <w:pStyle w:val="Listeafsnit"/>
        <w:numPr>
          <w:ilvl w:val="0"/>
          <w:numId w:val="24"/>
        </w:numPr>
        <w:spacing w:after="0"/>
        <w:rPr>
          <w:szCs w:val="19"/>
        </w:rPr>
      </w:pPr>
      <w:r>
        <w:rPr>
          <w:szCs w:val="19"/>
        </w:rPr>
        <w:t xml:space="preserve">Behandling af din ansøgning om støtte fra </w:t>
      </w:r>
      <w:r w:rsidR="00EF0531">
        <w:rPr>
          <w:szCs w:val="19"/>
        </w:rPr>
        <w:t>Visionspuljen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Behandlingen af dine personoplysninger sker på baggrund af:</w:t>
      </w:r>
    </w:p>
    <w:p w:rsidR="00510B1D" w:rsidRDefault="00510B1D" w:rsidP="00510B1D">
      <w:pPr>
        <w:pStyle w:val="Listeafsnit"/>
        <w:numPr>
          <w:ilvl w:val="0"/>
          <w:numId w:val="25"/>
        </w:numPr>
        <w:spacing w:after="0"/>
        <w:rPr>
          <w:szCs w:val="19"/>
        </w:rPr>
      </w:pPr>
      <w:r>
        <w:rPr>
          <w:szCs w:val="19"/>
        </w:rPr>
        <w:t>Databeskyttelsesforordningens artikel 6, stk. 1, litra e.</w:t>
      </w:r>
    </w:p>
    <w:p w:rsidR="00510B1D" w:rsidRDefault="00510B1D" w:rsidP="00510B1D">
      <w:pPr>
        <w:pStyle w:val="Listeafsnit"/>
        <w:numPr>
          <w:ilvl w:val="0"/>
          <w:numId w:val="26"/>
        </w:numPr>
        <w:spacing w:after="0"/>
        <w:rPr>
          <w:szCs w:val="19"/>
        </w:rPr>
      </w:pPr>
      <w:r>
        <w:rPr>
          <w:szCs w:val="19"/>
        </w:rPr>
        <w:t>Dit samtykke.</w:t>
      </w:r>
    </w:p>
    <w:p w:rsidR="00510B1D" w:rsidRDefault="00510B1D" w:rsidP="00510B1D">
      <w:pPr>
        <w:spacing w:after="0"/>
        <w:rPr>
          <w:color w:val="FF0000"/>
          <w:szCs w:val="19"/>
        </w:rPr>
      </w:pPr>
    </w:p>
    <w:p w:rsidR="00510B1D" w:rsidRDefault="00510B1D" w:rsidP="00510B1D">
      <w:pPr>
        <w:spacing w:after="0"/>
        <w:rPr>
          <w:color w:val="FF0000"/>
          <w:szCs w:val="19"/>
        </w:rPr>
      </w:pPr>
      <w:r>
        <w:rPr>
          <w:b/>
          <w:szCs w:val="19"/>
        </w:rPr>
        <w:t xml:space="preserve">Kategori af personoplysninger 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Vi behandler følgende kategorier af personoplysninger om dig:</w:t>
      </w:r>
    </w:p>
    <w:p w:rsidR="00510B1D" w:rsidRDefault="00510B1D" w:rsidP="00510B1D">
      <w:pPr>
        <w:pStyle w:val="Listeafsnit"/>
        <w:numPr>
          <w:ilvl w:val="0"/>
          <w:numId w:val="27"/>
        </w:numPr>
        <w:spacing w:after="0"/>
        <w:rPr>
          <w:szCs w:val="19"/>
        </w:rPr>
      </w:pPr>
      <w:r>
        <w:rPr>
          <w:szCs w:val="19"/>
        </w:rPr>
        <w:t>Almindelige personoplysninger, som dit navn, adresse, cpr. nummer.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color w:val="FF0000"/>
          <w:szCs w:val="19"/>
        </w:rPr>
      </w:pPr>
      <w:r>
        <w:rPr>
          <w:b/>
          <w:szCs w:val="19"/>
        </w:rPr>
        <w:t xml:space="preserve">Videregivelse af dine personoplysninger 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Vi videregiver dine oplysninger til andre dele af kommunen, hvis det er nødvendigt for behandlingen af din sag.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color w:val="FF0000"/>
          <w:szCs w:val="19"/>
        </w:rPr>
      </w:pPr>
      <w:r>
        <w:rPr>
          <w:b/>
          <w:szCs w:val="19"/>
        </w:rPr>
        <w:t xml:space="preserve">Hvor stammer dine personoplysninger fra 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 xml:space="preserve">De personoplysninger, vi behandler om dig, kan stamme fra forskellige steder, men typisk fra dig selv i forbindelse med din ansøgning. 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t>Opbevaring af dine personoplysninger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Vi kan på nuværende tidspunkt ikke sige, hvor længe vi vil opbevare dine personoplysninger. Men vi følger reglerne om opbevaring som blandt andet følger af arkivloven.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t>Dine rettigheder i forhold til dine personoplysninger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Vi skal orientere dig om, at du har ret til at:</w:t>
      </w:r>
    </w:p>
    <w:p w:rsidR="00510B1D" w:rsidRDefault="00510B1D" w:rsidP="00510B1D">
      <w:pPr>
        <w:pStyle w:val="Listeafsnit"/>
        <w:numPr>
          <w:ilvl w:val="0"/>
          <w:numId w:val="28"/>
        </w:numPr>
        <w:spacing w:after="0"/>
        <w:rPr>
          <w:szCs w:val="19"/>
        </w:rPr>
      </w:pPr>
      <w:r>
        <w:rPr>
          <w:szCs w:val="19"/>
        </w:rPr>
        <w:t>få indsigt i de oplysninger, vi har registreret om dig</w:t>
      </w:r>
    </w:p>
    <w:p w:rsidR="00510B1D" w:rsidRDefault="00510B1D" w:rsidP="00510B1D">
      <w:pPr>
        <w:pStyle w:val="Listeafsnit"/>
        <w:numPr>
          <w:ilvl w:val="0"/>
          <w:numId w:val="28"/>
        </w:numPr>
        <w:spacing w:after="0"/>
        <w:rPr>
          <w:szCs w:val="19"/>
        </w:rPr>
      </w:pPr>
      <w:r>
        <w:rPr>
          <w:szCs w:val="19"/>
        </w:rPr>
        <w:t>få berigtiget urigtige oplysninger om dig, hvis vi er enige i, at de er urigtige. Er vi ikke enige, noterer vi dine oplysninger på sagen.</w:t>
      </w:r>
    </w:p>
    <w:p w:rsidR="00510B1D" w:rsidRDefault="00510B1D" w:rsidP="00510B1D">
      <w:pPr>
        <w:pStyle w:val="Listeafsnit"/>
        <w:numPr>
          <w:ilvl w:val="0"/>
          <w:numId w:val="28"/>
        </w:numPr>
        <w:spacing w:after="0"/>
        <w:rPr>
          <w:szCs w:val="19"/>
        </w:rPr>
      </w:pPr>
      <w:r>
        <w:rPr>
          <w:szCs w:val="19"/>
        </w:rPr>
        <w:t xml:space="preserve">trække dit samtykke tilbage, det vil få betydning for vores behandling af dine oplysninger fra det tidspunkt, du tilbagekalder samtykket </w:t>
      </w:r>
    </w:p>
    <w:p w:rsidR="00510B1D" w:rsidRDefault="00510B1D" w:rsidP="00510B1D">
      <w:pPr>
        <w:pStyle w:val="Listeafsnit"/>
        <w:numPr>
          <w:ilvl w:val="0"/>
          <w:numId w:val="28"/>
        </w:numPr>
        <w:spacing w:after="0"/>
        <w:rPr>
          <w:szCs w:val="19"/>
        </w:rPr>
      </w:pPr>
      <w:r>
        <w:rPr>
          <w:szCs w:val="19"/>
        </w:rPr>
        <w:lastRenderedPageBreak/>
        <w:t>i visse tilfælde at gøre indsigelse mod en ellers lovlig behandling af dine personoplysninger</w:t>
      </w:r>
    </w:p>
    <w:p w:rsidR="00510B1D" w:rsidRDefault="00510B1D" w:rsidP="00510B1D">
      <w:pPr>
        <w:pStyle w:val="Listeafsnit"/>
        <w:numPr>
          <w:ilvl w:val="0"/>
          <w:numId w:val="28"/>
        </w:numPr>
        <w:spacing w:after="0"/>
        <w:rPr>
          <w:szCs w:val="19"/>
        </w:rPr>
      </w:pPr>
      <w:r>
        <w:rPr>
          <w:szCs w:val="19"/>
        </w:rPr>
        <w:t>få dine personoplysninger i en struktureret og maskinlæsbar form</w:t>
      </w:r>
    </w:p>
    <w:p w:rsidR="00510B1D" w:rsidRDefault="00510B1D" w:rsidP="00510B1D">
      <w:pPr>
        <w:pStyle w:val="Listeafsnit"/>
        <w:numPr>
          <w:ilvl w:val="0"/>
          <w:numId w:val="28"/>
        </w:numPr>
        <w:spacing w:after="0"/>
        <w:rPr>
          <w:szCs w:val="19"/>
        </w:rPr>
      </w:pPr>
      <w:r>
        <w:rPr>
          <w:szCs w:val="19"/>
        </w:rPr>
        <w:t>få behandlingen af dine personoplysninger begrænset (i visse tilfælde)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t>Klage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 xml:space="preserve">Du har mulighed for at klage til Datatilsynet, hvis du er utilfreds med den måde, vi behandler dine personoplysninger på. Du finder Datatilsynets kontaktoplysninger på </w:t>
      </w:r>
      <w:hyperlink r:id="rId10" w:history="1">
        <w:r>
          <w:rPr>
            <w:rStyle w:val="Hyperlink"/>
            <w:szCs w:val="19"/>
          </w:rPr>
          <w:t>www.datatilsynet.dk</w:t>
        </w:r>
      </w:hyperlink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t>Kontaktoplysninger på Halsnæs Kommunes databeskyttelsesrådgivere: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 xml:space="preserve">Du kan skrive til </w:t>
      </w:r>
      <w:hyperlink r:id="rId11" w:history="1">
        <w:r>
          <w:rPr>
            <w:rStyle w:val="Hyperlink"/>
            <w:szCs w:val="19"/>
          </w:rPr>
          <w:t>dpo@halsnaes.dk</w:t>
        </w:r>
      </w:hyperlink>
      <w:r>
        <w:rPr>
          <w:szCs w:val="19"/>
        </w:rPr>
        <w:t xml:space="preserve"> eller Halsnæs Kommune, Rådhuspladsen 1, 3300 Frederiksværk, attention DPO.</w:t>
      </w:r>
    </w:p>
    <w:p w:rsidR="00510B1D" w:rsidRDefault="00510B1D" w:rsidP="00510B1D">
      <w:pPr>
        <w:rPr>
          <w:b/>
          <w:szCs w:val="19"/>
        </w:rPr>
      </w:pPr>
      <w:r>
        <w:rPr>
          <w:b/>
          <w:szCs w:val="19"/>
        </w:rPr>
        <w:t>Samtykkeerklæring til behandling af dine personoplysninger</w:t>
      </w:r>
    </w:p>
    <w:p w:rsidR="00510B1D" w:rsidRDefault="00510B1D" w:rsidP="00510B1D">
      <w:pPr>
        <w:rPr>
          <w:szCs w:val="19"/>
        </w:rPr>
      </w:pPr>
      <w:r>
        <w:rPr>
          <w:szCs w:val="19"/>
        </w:rPr>
        <w:t>Jeg bekræfter med min underskrift af denne erklæring, at jeg har givet samtykke til Halsnæs Kommunes behandling af personoplysninger.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8"/>
        <w:gridCol w:w="7102"/>
      </w:tblGrid>
      <w:tr w:rsidR="00510B1D" w:rsidTr="00510B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Fødselsdato / CPR</w:t>
            </w:r>
          </w:p>
          <w:p w:rsidR="00510B1D" w:rsidRDefault="00510B1D">
            <w:pPr>
              <w:rPr>
                <w:b/>
                <w:szCs w:val="19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Navn (blokbogstaver)</w:t>
            </w:r>
          </w:p>
          <w:p w:rsidR="00510B1D" w:rsidRDefault="00510B1D">
            <w:pPr>
              <w:rPr>
                <w:b/>
                <w:szCs w:val="19"/>
              </w:rPr>
            </w:pPr>
          </w:p>
          <w:p w:rsidR="00510B1D" w:rsidRDefault="00510B1D">
            <w:pPr>
              <w:rPr>
                <w:b/>
                <w:szCs w:val="19"/>
              </w:rPr>
            </w:pPr>
          </w:p>
        </w:tc>
      </w:tr>
      <w:tr w:rsidR="00510B1D" w:rsidTr="00510B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Hvem behandler</w:t>
            </w:r>
          </w:p>
          <w:p w:rsidR="00510B1D" w:rsidRDefault="00510B1D">
            <w:pPr>
              <w:rPr>
                <w:b/>
                <w:szCs w:val="19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szCs w:val="19"/>
              </w:rPr>
            </w:pPr>
            <w:r>
              <w:rPr>
                <w:szCs w:val="19"/>
              </w:rPr>
              <w:t>Halsnæs Kommune, Rådhuspladsen 1, 3300 Frederiksværk</w:t>
            </w:r>
          </w:p>
          <w:p w:rsidR="00510B1D" w:rsidRDefault="00510B1D">
            <w:pPr>
              <w:rPr>
                <w:szCs w:val="19"/>
              </w:rPr>
            </w:pPr>
            <w:r>
              <w:rPr>
                <w:szCs w:val="19"/>
              </w:rPr>
              <w:t>Afdeling: Kultur, Idræt, Demokrati og Erhverv (KIDE)</w:t>
            </w:r>
          </w:p>
          <w:p w:rsidR="00510B1D" w:rsidRDefault="00510B1D">
            <w:pPr>
              <w:rPr>
                <w:color w:val="FF0000"/>
                <w:szCs w:val="19"/>
              </w:rPr>
            </w:pPr>
            <w:r>
              <w:rPr>
                <w:color w:val="FF0000"/>
                <w:szCs w:val="19"/>
              </w:rPr>
              <w:t xml:space="preserve"> </w:t>
            </w:r>
          </w:p>
        </w:tc>
      </w:tr>
      <w:tr w:rsidR="00510B1D" w:rsidTr="00510B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Behandlingen og formålet med behandling af personoplysninger</w:t>
            </w:r>
          </w:p>
          <w:p w:rsidR="00510B1D" w:rsidRDefault="00510B1D">
            <w:pPr>
              <w:rPr>
                <w:color w:val="FF0000"/>
                <w:szCs w:val="19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szCs w:val="19"/>
              </w:rPr>
            </w:pPr>
            <w:r>
              <w:rPr>
                <w:szCs w:val="19"/>
              </w:rPr>
              <w:t>Personoplysningerne indsamles, registreres og opbevares med det formål at behandle konkret ansøgning, herunder indhente yderligere oplysninger hvis det findes nødvendigt, samt evt. udbetale ansøgt tilskud.</w:t>
            </w:r>
          </w:p>
          <w:p w:rsidR="00510B1D" w:rsidRDefault="00510B1D">
            <w:pPr>
              <w:rPr>
                <w:szCs w:val="19"/>
              </w:rPr>
            </w:pPr>
          </w:p>
        </w:tc>
      </w:tr>
      <w:tr w:rsidR="00510B1D" w:rsidTr="00510B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Hvilke oplysninger, der behandles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szCs w:val="19"/>
              </w:rPr>
            </w:pPr>
            <w:r>
              <w:rPr>
                <w:szCs w:val="19"/>
              </w:rPr>
              <w:t>Almindelige personoplysninger (databeskyttelsesforordningens art. 6)</w:t>
            </w:r>
          </w:p>
          <w:p w:rsidR="00510B1D" w:rsidRDefault="00510B1D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  <w:r>
              <w:rPr>
                <w:rFonts w:eastAsia="Times New Roman" w:cs="Times New Roman"/>
                <w:szCs w:val="19"/>
                <w:lang w:eastAsia="da-DK"/>
              </w:rPr>
              <w:t>Almindelige personoplysninger: Ja</w:t>
            </w:r>
          </w:p>
          <w:p w:rsidR="00510B1D" w:rsidRDefault="00510B1D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</w:p>
          <w:p w:rsidR="00510B1D" w:rsidRDefault="00510B1D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  <w:r>
              <w:rPr>
                <w:rFonts w:eastAsia="Times New Roman" w:cs="Times New Roman"/>
                <w:szCs w:val="19"/>
                <w:lang w:eastAsia="da-DK"/>
              </w:rPr>
              <w:t>_________________________________________________________</w:t>
            </w:r>
          </w:p>
          <w:p w:rsidR="00510B1D" w:rsidRDefault="00510B1D">
            <w:pPr>
              <w:keepNext/>
              <w:tabs>
                <w:tab w:val="left" w:pos="2703"/>
              </w:tabs>
              <w:suppressAutoHyphens/>
              <w:rPr>
                <w:rFonts w:eastAsia="Times New Roman" w:cs="Times New Roman"/>
                <w:szCs w:val="19"/>
                <w:lang w:eastAsia="da-DK"/>
              </w:rPr>
            </w:pPr>
            <w:r>
              <w:rPr>
                <w:rFonts w:eastAsia="Times New Roman" w:cs="Times New Roman"/>
                <w:szCs w:val="19"/>
                <w:lang w:eastAsia="da-DK"/>
              </w:rPr>
              <w:t>Følsomme personoplysninger (databeskyttelsesforordningens art. 9): Nej</w:t>
            </w:r>
          </w:p>
          <w:p w:rsidR="00510B1D" w:rsidRDefault="00510B1D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</w:p>
          <w:p w:rsidR="00510B1D" w:rsidRDefault="00510B1D">
            <w:pPr>
              <w:keepNext/>
              <w:suppressAutoHyphens/>
              <w:rPr>
                <w:rFonts w:eastAsia="Times New Roman" w:cs="Times New Roman"/>
                <w:szCs w:val="19"/>
                <w:lang w:eastAsia="da-DK"/>
              </w:rPr>
            </w:pPr>
            <w:r>
              <w:rPr>
                <w:rFonts w:eastAsia="Times New Roman" w:cs="Times New Roman"/>
                <w:szCs w:val="19"/>
                <w:lang w:eastAsia="da-DK"/>
              </w:rPr>
              <w:t>Oplysninger om cpr-nummer (databeskyttelsesforordningens art. 87)</w:t>
            </w:r>
          </w:p>
          <w:p w:rsidR="00510B1D" w:rsidRDefault="00510B1D">
            <w:pPr>
              <w:rPr>
                <w:szCs w:val="19"/>
              </w:rPr>
            </w:pPr>
            <w:r>
              <w:rPr>
                <w:rFonts w:eastAsia="Times New Roman" w:cs="Times New Roman"/>
                <w:szCs w:val="19"/>
                <w:lang w:eastAsia="da-DK"/>
              </w:rPr>
              <w:t>CPR-numre: Ja – eller i det mindste fødselsdag</w:t>
            </w:r>
          </w:p>
          <w:p w:rsidR="00510B1D" w:rsidRDefault="00510B1D">
            <w:pPr>
              <w:rPr>
                <w:szCs w:val="19"/>
              </w:rPr>
            </w:pPr>
          </w:p>
        </w:tc>
      </w:tr>
      <w:tr w:rsidR="00510B1D" w:rsidTr="00510B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Dine rettigheder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szCs w:val="19"/>
              </w:rPr>
            </w:pPr>
            <w:r>
              <w:rPr>
                <w:szCs w:val="19"/>
              </w:rPr>
              <w:t xml:space="preserve">Du kan altid tilbagekalde dit samtykke. Det kan gøres både mundtligt og skriftligt. </w:t>
            </w:r>
          </w:p>
        </w:tc>
      </w:tr>
      <w:tr w:rsidR="00510B1D" w:rsidTr="00510B1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Accept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1D" w:rsidRDefault="00510B1D">
            <w:pPr>
              <w:rPr>
                <w:szCs w:val="19"/>
              </w:rPr>
            </w:pPr>
            <w:r>
              <w:rPr>
                <w:szCs w:val="19"/>
              </w:rPr>
              <w:t xml:space="preserve">Jeg bekræfter ved min underskrift, at jeg er </w:t>
            </w:r>
          </w:p>
          <w:p w:rsidR="00510B1D" w:rsidRDefault="00510B1D" w:rsidP="00510B1D">
            <w:pPr>
              <w:pStyle w:val="Listeafsnit"/>
              <w:numPr>
                <w:ilvl w:val="0"/>
                <w:numId w:val="29"/>
              </w:numPr>
              <w:rPr>
                <w:szCs w:val="19"/>
              </w:rPr>
            </w:pPr>
            <w:r>
              <w:rPr>
                <w:szCs w:val="19"/>
              </w:rPr>
              <w:t>indforstået med, at Halsnæs Kommune behandler personoplysninger om mig</w:t>
            </w:r>
          </w:p>
          <w:p w:rsidR="00510B1D" w:rsidRDefault="00510B1D" w:rsidP="00510B1D">
            <w:pPr>
              <w:pStyle w:val="Listeafsnit"/>
              <w:numPr>
                <w:ilvl w:val="0"/>
                <w:numId w:val="29"/>
              </w:numPr>
              <w:rPr>
                <w:szCs w:val="19"/>
              </w:rPr>
            </w:pPr>
            <w:r>
              <w:rPr>
                <w:szCs w:val="19"/>
              </w:rPr>
              <w:t>informeret om, at det er frivilligt at underskrive denne samtykkeerklæring.</w:t>
            </w:r>
          </w:p>
        </w:tc>
      </w:tr>
    </w:tbl>
    <w:p w:rsidR="00510B1D" w:rsidRDefault="00510B1D" w:rsidP="00510B1D">
      <w:pPr>
        <w:spacing w:after="0"/>
        <w:rPr>
          <w:color w:val="FF0000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10B1D" w:rsidTr="00510B1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D" w:rsidRDefault="00510B1D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Dato og underskrift</w:t>
            </w:r>
          </w:p>
          <w:p w:rsidR="00510B1D" w:rsidRDefault="00510B1D">
            <w:pPr>
              <w:rPr>
                <w:color w:val="FF0000"/>
                <w:szCs w:val="19"/>
              </w:rPr>
            </w:pPr>
          </w:p>
          <w:p w:rsidR="00510B1D" w:rsidRDefault="00510B1D">
            <w:pPr>
              <w:rPr>
                <w:color w:val="FF0000"/>
                <w:szCs w:val="19"/>
              </w:rPr>
            </w:pPr>
          </w:p>
        </w:tc>
      </w:tr>
    </w:tbl>
    <w:p w:rsidR="00510B1D" w:rsidRDefault="00510B1D" w:rsidP="00510B1D">
      <w:pPr>
        <w:spacing w:after="0"/>
        <w:rPr>
          <w:color w:val="FF0000"/>
          <w:szCs w:val="19"/>
        </w:rPr>
      </w:pP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b/>
          <w:szCs w:val="19"/>
        </w:rPr>
      </w:pPr>
      <w:r>
        <w:rPr>
          <w:b/>
          <w:szCs w:val="19"/>
        </w:rPr>
        <w:lastRenderedPageBreak/>
        <w:t>Vejledning til at sende ansøgningen som sikker mail: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Vi anbefaler, at du sender din ansøgning til os via sikker mail. På den måde sikrer du, at dine data er beskyttet mod hacking. Du kan sende sikkert fra din e-boks og til Halsnæs Kommune</w:t>
      </w: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>Det gør du på følgende måde: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Log ind i din e-boks med dit Nem-ID</w:t>
      </w:r>
    </w:p>
    <w:p w:rsidR="00510B1D" w:rsidRDefault="00510B1D" w:rsidP="00510B1D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Øverst i billedet (over den grå boks) vælg ”skriv ny post”</w:t>
      </w:r>
    </w:p>
    <w:p w:rsidR="00510B1D" w:rsidRDefault="00510B1D" w:rsidP="00510B1D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Søg på ”Halsnæs”</w:t>
      </w:r>
    </w:p>
    <w:p w:rsidR="00510B1D" w:rsidRDefault="00510B1D" w:rsidP="00510B1D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Klik på pilen ud for Halsnæs Kommune i svarfeltet for at udvide</w:t>
      </w:r>
    </w:p>
    <w:p w:rsidR="00510B1D" w:rsidRDefault="00510B1D" w:rsidP="00510B1D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Vælg ”Halsnæs Kommune” (i information står der ”sikker mail”)</w:t>
      </w:r>
    </w:p>
    <w:p w:rsidR="00510B1D" w:rsidRDefault="00510B1D" w:rsidP="00510B1D">
      <w:pPr>
        <w:pStyle w:val="Listeafsnit"/>
        <w:numPr>
          <w:ilvl w:val="0"/>
          <w:numId w:val="20"/>
        </w:numPr>
        <w:spacing w:after="0"/>
        <w:rPr>
          <w:szCs w:val="19"/>
        </w:rPr>
      </w:pPr>
      <w:r>
        <w:rPr>
          <w:szCs w:val="19"/>
        </w:rPr>
        <w:t>Herefter kan du skrive din mail og vedhæfte dokumenter via klips-ikonet. Skriv ”Att: KIDE</w:t>
      </w:r>
      <w:r w:rsidR="00EF0531">
        <w:rPr>
          <w:szCs w:val="19"/>
        </w:rPr>
        <w:t xml:space="preserve"> -Visionspulje</w:t>
      </w:r>
      <w:r>
        <w:rPr>
          <w:szCs w:val="19"/>
        </w:rPr>
        <w:t>” i emnefeltet.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spacing w:after="0"/>
        <w:rPr>
          <w:szCs w:val="19"/>
        </w:rPr>
      </w:pPr>
      <w:r>
        <w:rPr>
          <w:szCs w:val="19"/>
        </w:rPr>
        <w:t xml:space="preserve">Du kan også sende ansøgningen fra din almindelige mailadresse og til </w:t>
      </w:r>
      <w:hyperlink r:id="rId12" w:history="1">
        <w:r>
          <w:rPr>
            <w:rStyle w:val="Hyperlink"/>
            <w:szCs w:val="19"/>
          </w:rPr>
          <w:t>mail@halsnaes.dk</w:t>
        </w:r>
      </w:hyperlink>
      <w:r>
        <w:rPr>
          <w:szCs w:val="19"/>
        </w:rPr>
        <w:t xml:space="preserve"> (Att:  KIDE</w:t>
      </w:r>
      <w:r w:rsidR="00EF0531">
        <w:rPr>
          <w:szCs w:val="19"/>
        </w:rPr>
        <w:t xml:space="preserve"> - Visionspulje</w:t>
      </w:r>
      <w:r>
        <w:rPr>
          <w:szCs w:val="19"/>
        </w:rPr>
        <w:t xml:space="preserve">). Her skal du dog være opmærksom på, at dine data ikke er sikret. </w:t>
      </w:r>
    </w:p>
    <w:p w:rsidR="00510B1D" w:rsidRDefault="00510B1D" w:rsidP="00510B1D">
      <w:pPr>
        <w:spacing w:after="0"/>
        <w:rPr>
          <w:szCs w:val="19"/>
        </w:rPr>
      </w:pPr>
    </w:p>
    <w:p w:rsidR="00510B1D" w:rsidRDefault="00510B1D" w:rsidP="00510B1D">
      <w:pPr>
        <w:pStyle w:val="NormalWeb"/>
        <w:spacing w:line="360" w:lineRule="auto"/>
        <w:rPr>
          <w:rFonts w:ascii="Verdana" w:hAnsi="Verdana"/>
          <w:sz w:val="19"/>
          <w:szCs w:val="19"/>
        </w:rPr>
      </w:pPr>
      <w:r w:rsidRPr="0066551F">
        <w:rPr>
          <w:rFonts w:ascii="Verdana" w:hAnsi="Verdana"/>
          <w:sz w:val="19"/>
          <w:szCs w:val="19"/>
        </w:rPr>
        <w:t>Via post: Kultur, Idræt Demokrati og Erhverv, Halsnæs Kommune, Rådhuspladsen 1, 3300 Frederiksværk.</w:t>
      </w:r>
    </w:p>
    <w:sectPr w:rsidR="00510B1D" w:rsidSect="00BF47BD">
      <w:headerReference w:type="default" r:id="rId13"/>
      <w:footerReference w:type="default" r:id="rId14"/>
      <w:pgSz w:w="11906" w:h="16838"/>
      <w:pgMar w:top="1701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1D" w:rsidRDefault="00510B1D" w:rsidP="002E0F31">
      <w:pPr>
        <w:spacing w:after="0" w:line="240" w:lineRule="auto"/>
      </w:pPr>
      <w:r>
        <w:separator/>
      </w:r>
    </w:p>
  </w:endnote>
  <w:endnote w:type="continuationSeparator" w:id="0">
    <w:p w:rsidR="00510B1D" w:rsidRDefault="00510B1D" w:rsidP="002E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543331"/>
      <w:docPartObj>
        <w:docPartGallery w:val="Page Numbers (Bottom of Page)"/>
        <w:docPartUnique/>
      </w:docPartObj>
    </w:sdtPr>
    <w:sdtEndPr/>
    <w:sdtContent>
      <w:p w:rsidR="00510B1D" w:rsidRDefault="00510B1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C3">
          <w:rPr>
            <w:noProof/>
          </w:rPr>
          <w:t>8</w:t>
        </w:r>
        <w:r>
          <w:fldChar w:fldCharType="end"/>
        </w:r>
      </w:p>
    </w:sdtContent>
  </w:sdt>
  <w:p w:rsidR="00510B1D" w:rsidRDefault="00510B1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1D" w:rsidRDefault="00510B1D" w:rsidP="002E0F31">
      <w:pPr>
        <w:spacing w:after="0" w:line="240" w:lineRule="auto"/>
      </w:pPr>
      <w:r>
        <w:separator/>
      </w:r>
    </w:p>
  </w:footnote>
  <w:footnote w:type="continuationSeparator" w:id="0">
    <w:p w:rsidR="00510B1D" w:rsidRDefault="00510B1D" w:rsidP="002E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1D" w:rsidRDefault="00510B1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CFFA4E0" wp14:editId="26651253">
          <wp:simplePos x="0" y="0"/>
          <wp:positionH relativeFrom="page">
            <wp:posOffset>508635</wp:posOffset>
          </wp:positionH>
          <wp:positionV relativeFrom="page">
            <wp:posOffset>408305</wp:posOffset>
          </wp:positionV>
          <wp:extent cx="1346400" cy="507600"/>
          <wp:effectExtent l="0" t="0" r="6350" b="6985"/>
          <wp:wrapSquare wrapText="bothSides"/>
          <wp:docPr id="1" name="Billede 1" descr="Hals_logoA_10_30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_logoA_10_300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4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B1D" w:rsidRDefault="00510B1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190"/>
    <w:multiLevelType w:val="hybridMultilevel"/>
    <w:tmpl w:val="98A21284"/>
    <w:lvl w:ilvl="0" w:tplc="A76A2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502B"/>
    <w:multiLevelType w:val="hybridMultilevel"/>
    <w:tmpl w:val="7160E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022"/>
    <w:multiLevelType w:val="hybridMultilevel"/>
    <w:tmpl w:val="86F62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4212F"/>
    <w:multiLevelType w:val="hybridMultilevel"/>
    <w:tmpl w:val="32FC68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617F"/>
    <w:multiLevelType w:val="hybridMultilevel"/>
    <w:tmpl w:val="87F4FCAC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D59AD"/>
    <w:multiLevelType w:val="hybridMultilevel"/>
    <w:tmpl w:val="15B2A6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A3452"/>
    <w:multiLevelType w:val="hybridMultilevel"/>
    <w:tmpl w:val="2F4E24E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09F5"/>
    <w:multiLevelType w:val="hybridMultilevel"/>
    <w:tmpl w:val="6BCCD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2F3"/>
    <w:multiLevelType w:val="hybridMultilevel"/>
    <w:tmpl w:val="E5568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512E1"/>
    <w:multiLevelType w:val="hybridMultilevel"/>
    <w:tmpl w:val="FC723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00B10"/>
    <w:multiLevelType w:val="hybridMultilevel"/>
    <w:tmpl w:val="069265E4"/>
    <w:lvl w:ilvl="0" w:tplc="DB0AA5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459C2"/>
    <w:multiLevelType w:val="hybridMultilevel"/>
    <w:tmpl w:val="3EDCF5E4"/>
    <w:lvl w:ilvl="0" w:tplc="A76A2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E4B3A"/>
    <w:multiLevelType w:val="hybridMultilevel"/>
    <w:tmpl w:val="E7962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E4A82"/>
    <w:multiLevelType w:val="hybridMultilevel"/>
    <w:tmpl w:val="4D169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80232"/>
    <w:multiLevelType w:val="hybridMultilevel"/>
    <w:tmpl w:val="2EBA0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00573"/>
    <w:multiLevelType w:val="hybridMultilevel"/>
    <w:tmpl w:val="944223F6"/>
    <w:lvl w:ilvl="0" w:tplc="DB0AA5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C4279"/>
    <w:multiLevelType w:val="hybridMultilevel"/>
    <w:tmpl w:val="0B58B1B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C5A"/>
    <w:multiLevelType w:val="hybridMultilevel"/>
    <w:tmpl w:val="EF646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67EF3"/>
    <w:multiLevelType w:val="hybridMultilevel"/>
    <w:tmpl w:val="EF86934E"/>
    <w:lvl w:ilvl="0" w:tplc="A76A2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93471"/>
    <w:multiLevelType w:val="hybridMultilevel"/>
    <w:tmpl w:val="00C83694"/>
    <w:lvl w:ilvl="0" w:tplc="502AB81C">
      <w:start w:val="3"/>
      <w:numFmt w:val="upperLetter"/>
      <w:lvlText w:val="%1."/>
      <w:lvlJc w:val="left"/>
      <w:pPr>
        <w:ind w:left="644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7FD5"/>
    <w:multiLevelType w:val="hybridMultilevel"/>
    <w:tmpl w:val="64BABE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44D41"/>
    <w:multiLevelType w:val="hybridMultilevel"/>
    <w:tmpl w:val="41A6F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13208"/>
    <w:multiLevelType w:val="hybridMultilevel"/>
    <w:tmpl w:val="47088EC0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>
      <w:start w:val="1"/>
      <w:numFmt w:val="lowerLetter"/>
      <w:lvlText w:val="%2."/>
      <w:lvlJc w:val="left"/>
      <w:pPr>
        <w:ind w:left="1500" w:hanging="360"/>
      </w:pPr>
    </w:lvl>
    <w:lvl w:ilvl="2" w:tplc="0406001B">
      <w:start w:val="1"/>
      <w:numFmt w:val="lowerRoman"/>
      <w:lvlText w:val="%3."/>
      <w:lvlJc w:val="right"/>
      <w:pPr>
        <w:ind w:left="2220" w:hanging="180"/>
      </w:pPr>
    </w:lvl>
    <w:lvl w:ilvl="3" w:tplc="0406000F">
      <w:start w:val="1"/>
      <w:numFmt w:val="decimal"/>
      <w:lvlText w:val="%4."/>
      <w:lvlJc w:val="left"/>
      <w:pPr>
        <w:ind w:left="2940" w:hanging="360"/>
      </w:pPr>
    </w:lvl>
    <w:lvl w:ilvl="4" w:tplc="04060019">
      <w:start w:val="1"/>
      <w:numFmt w:val="lowerLetter"/>
      <w:lvlText w:val="%5."/>
      <w:lvlJc w:val="left"/>
      <w:pPr>
        <w:ind w:left="3660" w:hanging="360"/>
      </w:pPr>
    </w:lvl>
    <w:lvl w:ilvl="5" w:tplc="0406001B">
      <w:start w:val="1"/>
      <w:numFmt w:val="lowerRoman"/>
      <w:lvlText w:val="%6."/>
      <w:lvlJc w:val="right"/>
      <w:pPr>
        <w:ind w:left="4380" w:hanging="180"/>
      </w:pPr>
    </w:lvl>
    <w:lvl w:ilvl="6" w:tplc="0406000F">
      <w:start w:val="1"/>
      <w:numFmt w:val="decimal"/>
      <w:lvlText w:val="%7."/>
      <w:lvlJc w:val="left"/>
      <w:pPr>
        <w:ind w:left="5100" w:hanging="360"/>
      </w:pPr>
    </w:lvl>
    <w:lvl w:ilvl="7" w:tplc="04060019">
      <w:start w:val="1"/>
      <w:numFmt w:val="lowerLetter"/>
      <w:lvlText w:val="%8."/>
      <w:lvlJc w:val="left"/>
      <w:pPr>
        <w:ind w:left="5820" w:hanging="360"/>
      </w:pPr>
    </w:lvl>
    <w:lvl w:ilvl="8" w:tplc="0406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74C4149"/>
    <w:multiLevelType w:val="hybridMultilevel"/>
    <w:tmpl w:val="A50EAFFA"/>
    <w:lvl w:ilvl="0" w:tplc="23000C7E">
      <w:start w:val="1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1B866EF"/>
    <w:multiLevelType w:val="hybridMultilevel"/>
    <w:tmpl w:val="6C427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5150E"/>
    <w:multiLevelType w:val="hybridMultilevel"/>
    <w:tmpl w:val="890E5480"/>
    <w:lvl w:ilvl="0" w:tplc="7C7AC39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F0D7C"/>
    <w:multiLevelType w:val="hybridMultilevel"/>
    <w:tmpl w:val="21261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F201C"/>
    <w:multiLevelType w:val="hybridMultilevel"/>
    <w:tmpl w:val="129C6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</w:num>
  <w:num w:numId="6">
    <w:abstractNumId w:val="20"/>
  </w:num>
  <w:num w:numId="7">
    <w:abstractNumId w:val="15"/>
  </w:num>
  <w:num w:numId="8">
    <w:abstractNumId w:val="4"/>
  </w:num>
  <w:num w:numId="9">
    <w:abstractNumId w:val="10"/>
  </w:num>
  <w:num w:numId="10">
    <w:abstractNumId w:val="17"/>
  </w:num>
  <w:num w:numId="11">
    <w:abstractNumId w:val="5"/>
  </w:num>
  <w:num w:numId="12">
    <w:abstractNumId w:val="27"/>
  </w:num>
  <w:num w:numId="13">
    <w:abstractNumId w:val="2"/>
  </w:num>
  <w:num w:numId="14">
    <w:abstractNumId w:val="24"/>
  </w:num>
  <w:num w:numId="15">
    <w:abstractNumId w:val="8"/>
  </w:num>
  <w:num w:numId="16">
    <w:abstractNumId w:val="9"/>
  </w:num>
  <w:num w:numId="17">
    <w:abstractNumId w:val="7"/>
  </w:num>
  <w:num w:numId="18">
    <w:abstractNumId w:val="12"/>
  </w:num>
  <w:num w:numId="19">
    <w:abstractNumId w:val="1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0"/>
  </w:num>
  <w:num w:numId="27">
    <w:abstractNumId w:val="18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D7"/>
    <w:rsid w:val="000004D0"/>
    <w:rsid w:val="00070B1C"/>
    <w:rsid w:val="00071D2D"/>
    <w:rsid w:val="000743BF"/>
    <w:rsid w:val="000A7766"/>
    <w:rsid w:val="000C71DA"/>
    <w:rsid w:val="000D3380"/>
    <w:rsid w:val="000E47CA"/>
    <w:rsid w:val="001109AE"/>
    <w:rsid w:val="001D3055"/>
    <w:rsid w:val="00222FFD"/>
    <w:rsid w:val="00267911"/>
    <w:rsid w:val="00267EC3"/>
    <w:rsid w:val="00285839"/>
    <w:rsid w:val="002C0CA9"/>
    <w:rsid w:val="002D4CE1"/>
    <w:rsid w:val="002E0F31"/>
    <w:rsid w:val="002E4113"/>
    <w:rsid w:val="002F2CFB"/>
    <w:rsid w:val="003506C0"/>
    <w:rsid w:val="00350A6A"/>
    <w:rsid w:val="003C6A85"/>
    <w:rsid w:val="0043246C"/>
    <w:rsid w:val="00461DBE"/>
    <w:rsid w:val="004736B8"/>
    <w:rsid w:val="004A17C3"/>
    <w:rsid w:val="004B368D"/>
    <w:rsid w:val="004C1475"/>
    <w:rsid w:val="004D016F"/>
    <w:rsid w:val="004D3FD2"/>
    <w:rsid w:val="004E00B0"/>
    <w:rsid w:val="004F577C"/>
    <w:rsid w:val="00510B1D"/>
    <w:rsid w:val="00565BEE"/>
    <w:rsid w:val="005D1708"/>
    <w:rsid w:val="005E7EBD"/>
    <w:rsid w:val="00641C14"/>
    <w:rsid w:val="0066551F"/>
    <w:rsid w:val="006B6E3B"/>
    <w:rsid w:val="006C75DD"/>
    <w:rsid w:val="007307BC"/>
    <w:rsid w:val="00752562"/>
    <w:rsid w:val="007B6B07"/>
    <w:rsid w:val="007F0895"/>
    <w:rsid w:val="007F2E49"/>
    <w:rsid w:val="00801E48"/>
    <w:rsid w:val="008212D5"/>
    <w:rsid w:val="00835662"/>
    <w:rsid w:val="00846245"/>
    <w:rsid w:val="00851A61"/>
    <w:rsid w:val="00852097"/>
    <w:rsid w:val="008876E8"/>
    <w:rsid w:val="00894C8C"/>
    <w:rsid w:val="008E01AA"/>
    <w:rsid w:val="009039A9"/>
    <w:rsid w:val="00904C4C"/>
    <w:rsid w:val="009525CA"/>
    <w:rsid w:val="00954CE1"/>
    <w:rsid w:val="00985009"/>
    <w:rsid w:val="00A33488"/>
    <w:rsid w:val="00A63054"/>
    <w:rsid w:val="00A6713A"/>
    <w:rsid w:val="00A7772B"/>
    <w:rsid w:val="00A80EA7"/>
    <w:rsid w:val="00AA3752"/>
    <w:rsid w:val="00AD476B"/>
    <w:rsid w:val="00AE3707"/>
    <w:rsid w:val="00AF7C0A"/>
    <w:rsid w:val="00B13169"/>
    <w:rsid w:val="00B15ED7"/>
    <w:rsid w:val="00B32A05"/>
    <w:rsid w:val="00B41B99"/>
    <w:rsid w:val="00BA74E0"/>
    <w:rsid w:val="00BF3138"/>
    <w:rsid w:val="00BF47BD"/>
    <w:rsid w:val="00C36DA1"/>
    <w:rsid w:val="00C90445"/>
    <w:rsid w:val="00C92856"/>
    <w:rsid w:val="00CC3F07"/>
    <w:rsid w:val="00CD313F"/>
    <w:rsid w:val="00CE3A4F"/>
    <w:rsid w:val="00D665AC"/>
    <w:rsid w:val="00D844B7"/>
    <w:rsid w:val="00DC2C1B"/>
    <w:rsid w:val="00DD5697"/>
    <w:rsid w:val="00DF507D"/>
    <w:rsid w:val="00E0725B"/>
    <w:rsid w:val="00E73EDA"/>
    <w:rsid w:val="00EE26BD"/>
    <w:rsid w:val="00EF0531"/>
    <w:rsid w:val="00EF7A6A"/>
    <w:rsid w:val="00F11035"/>
    <w:rsid w:val="00F82ABA"/>
    <w:rsid w:val="00FA70A4"/>
    <w:rsid w:val="00FD1337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1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0F3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0F3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54CE1"/>
    <w:pPr>
      <w:keepNext/>
      <w:spacing w:before="100" w:beforeAutospacing="1" w:after="100" w:afterAutospacing="1" w:line="260" w:lineRule="exact"/>
      <w:ind w:right="-233"/>
      <w:outlineLvl w:val="2"/>
    </w:pPr>
    <w:rPr>
      <w:rFonts w:eastAsia="Times New Roman" w:cs="Times New Roman"/>
      <w:b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844B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44B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6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9"/>
    <w:rsid w:val="00954CE1"/>
    <w:rPr>
      <w:rFonts w:ascii="Verdana" w:eastAsia="Times New Roman" w:hAnsi="Verdana" w:cs="Times New Roman"/>
      <w:b/>
      <w:sz w:val="19"/>
      <w:szCs w:val="20"/>
      <w:lang w:eastAsia="da-DK"/>
    </w:rPr>
  </w:style>
  <w:style w:type="paragraph" w:customStyle="1" w:styleId="Hjrespalte">
    <w:name w:val="Højre spalte"/>
    <w:basedOn w:val="Normal"/>
    <w:uiPriority w:val="99"/>
    <w:rsid w:val="00954CE1"/>
    <w:pPr>
      <w:spacing w:before="100" w:beforeAutospacing="1" w:after="100" w:afterAutospacing="1" w:line="260" w:lineRule="exact"/>
    </w:pPr>
    <w:rPr>
      <w:rFonts w:eastAsia="Times New Roman" w:cs="Times New Roman"/>
      <w:sz w:val="1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E0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0F31"/>
  </w:style>
  <w:style w:type="paragraph" w:styleId="Sidefod">
    <w:name w:val="footer"/>
    <w:basedOn w:val="Normal"/>
    <w:link w:val="SidefodTegn"/>
    <w:uiPriority w:val="99"/>
    <w:unhideWhenUsed/>
    <w:rsid w:val="002E0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0F31"/>
  </w:style>
  <w:style w:type="paragraph" w:styleId="Ingenafstand">
    <w:name w:val="No Spacing"/>
    <w:uiPriority w:val="1"/>
    <w:qFormat/>
    <w:rsid w:val="002E0F31"/>
    <w:pPr>
      <w:spacing w:after="0" w:line="240" w:lineRule="auto"/>
    </w:pPr>
    <w:rPr>
      <w:rFonts w:ascii="Verdana" w:hAnsi="Verdana"/>
      <w:sz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0F31"/>
    <w:rPr>
      <w:rFonts w:ascii="Verdana" w:eastAsiaTheme="majorEastAsia" w:hAnsi="Verdana" w:cstheme="majorBidi"/>
      <w:b/>
      <w:bCs/>
      <w:color w:val="365F91" w:themeColor="accent1" w:themeShade="BF"/>
      <w:sz w:val="19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E0F31"/>
    <w:rPr>
      <w:rFonts w:ascii="Verdana" w:eastAsiaTheme="majorEastAsia" w:hAnsi="Verdana" w:cstheme="majorBidi"/>
      <w:b/>
      <w:bCs/>
      <w:sz w:val="19"/>
      <w:szCs w:val="26"/>
    </w:rPr>
  </w:style>
  <w:style w:type="paragraph" w:styleId="Listeafsnit">
    <w:name w:val="List Paragraph"/>
    <w:basedOn w:val="Normal"/>
    <w:uiPriority w:val="34"/>
    <w:qFormat/>
    <w:rsid w:val="00B15E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F2E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2E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2E49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2E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2E49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316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13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1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0F3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0F3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54CE1"/>
    <w:pPr>
      <w:keepNext/>
      <w:spacing w:before="100" w:beforeAutospacing="1" w:after="100" w:afterAutospacing="1" w:line="260" w:lineRule="exact"/>
      <w:ind w:right="-233"/>
      <w:outlineLvl w:val="2"/>
    </w:pPr>
    <w:rPr>
      <w:rFonts w:eastAsia="Times New Roman" w:cs="Times New Roman"/>
      <w:b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844B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44B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6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9"/>
    <w:rsid w:val="00954CE1"/>
    <w:rPr>
      <w:rFonts w:ascii="Verdana" w:eastAsia="Times New Roman" w:hAnsi="Verdana" w:cs="Times New Roman"/>
      <w:b/>
      <w:sz w:val="19"/>
      <w:szCs w:val="20"/>
      <w:lang w:eastAsia="da-DK"/>
    </w:rPr>
  </w:style>
  <w:style w:type="paragraph" w:customStyle="1" w:styleId="Hjrespalte">
    <w:name w:val="Højre spalte"/>
    <w:basedOn w:val="Normal"/>
    <w:uiPriority w:val="99"/>
    <w:rsid w:val="00954CE1"/>
    <w:pPr>
      <w:spacing w:before="100" w:beforeAutospacing="1" w:after="100" w:afterAutospacing="1" w:line="260" w:lineRule="exact"/>
    </w:pPr>
    <w:rPr>
      <w:rFonts w:eastAsia="Times New Roman" w:cs="Times New Roman"/>
      <w:sz w:val="1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E0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0F31"/>
  </w:style>
  <w:style w:type="paragraph" w:styleId="Sidefod">
    <w:name w:val="footer"/>
    <w:basedOn w:val="Normal"/>
    <w:link w:val="SidefodTegn"/>
    <w:uiPriority w:val="99"/>
    <w:unhideWhenUsed/>
    <w:rsid w:val="002E0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0F31"/>
  </w:style>
  <w:style w:type="paragraph" w:styleId="Ingenafstand">
    <w:name w:val="No Spacing"/>
    <w:uiPriority w:val="1"/>
    <w:qFormat/>
    <w:rsid w:val="002E0F31"/>
    <w:pPr>
      <w:spacing w:after="0" w:line="240" w:lineRule="auto"/>
    </w:pPr>
    <w:rPr>
      <w:rFonts w:ascii="Verdana" w:hAnsi="Verdana"/>
      <w:sz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0F31"/>
    <w:rPr>
      <w:rFonts w:ascii="Verdana" w:eastAsiaTheme="majorEastAsia" w:hAnsi="Verdana" w:cstheme="majorBidi"/>
      <w:b/>
      <w:bCs/>
      <w:color w:val="365F91" w:themeColor="accent1" w:themeShade="BF"/>
      <w:sz w:val="19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E0F31"/>
    <w:rPr>
      <w:rFonts w:ascii="Verdana" w:eastAsiaTheme="majorEastAsia" w:hAnsi="Verdana" w:cstheme="majorBidi"/>
      <w:b/>
      <w:bCs/>
      <w:sz w:val="19"/>
      <w:szCs w:val="26"/>
    </w:rPr>
  </w:style>
  <w:style w:type="paragraph" w:styleId="Listeafsnit">
    <w:name w:val="List Paragraph"/>
    <w:basedOn w:val="Normal"/>
    <w:uiPriority w:val="34"/>
    <w:qFormat/>
    <w:rsid w:val="00B15E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F2E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2E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2E49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2E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2E49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316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13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85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679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ail@halsnaes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halsnaes.dk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datatilsynet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Produce" gbs:saveInGrowBusiness="False" gbs:connected="true" gbs:recno="" gbs:entity="" gbs:datatype="string" gbs:key="1362859642"> 2014/0013558 </gbs:ToCase.Name>
  <gbs:DocumentDate gbs:loadFromGrowBusiness="OnProduce" gbs:saveInGrowBusiness="False" gbs:connected="true" gbs:recno="" gbs:entity="" gbs:datatype="date" gbs:key="4118385706"/>
  <gbs:ToCreatedBy.ToContact.Name gbs:loadFromGrowBusiness="OnProduce" gbs:saveInGrowBusiness="False" gbs:connected="true" gbs:recno="" gbs:entity="" gbs:datatype="string" gbs:key="764889819">Søren Würtz</gbs:ToCreatedBy.ToContact.Name>
  <gbs:ToCreatedBy.ToContact.Title gbs:loadFromGrowBusiness="OnProduce" gbs:saveInGrowBusiness="False" gbs:connected="true" gbs:recno="" gbs:entity="" gbs:datatype="string" gbs:key="4096184712">Kultur, Idræt, Demokrati og Erhverv</gbs:ToCreatedBy.ToContact.Title>
  <gbs:DocumentDate gbs:loadFromGrowBusiness="OnView" gbs:saveInGrowBusiness="False" gbs:connected="true" gbs:recno="" gbs:entity="" gbs:datatype="date" gbs:key="3125790176" gbs:removeContentControl="0">2018-03-08T00:00:00</gbs:DocumentDate>
  <gbs:Title gbs:loadFromGrowBusiness="OnProduce" gbs:saveInGrowBusiness="False" gbs:connected="true" gbs:recno="" gbs:entity="" gbs:datatype="string" gbs:key="1771901030">Museerne i Halsnæs – overvejelser om selveje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C3EE-B0A6-4C95-8F9F-8B6A725B8763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64E0162-A4CF-4634-AA5B-E77E1FBD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BD13EBA1</Template>
  <TotalTime>0</TotalTime>
  <Pages>8</Pages>
  <Words>873</Words>
  <Characters>5329</Characters>
  <Application>Microsoft Office Word</Application>
  <DocSecurity>4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Würtz</dc:creator>
  <cp:lastModifiedBy>Tilde Larsen Olsen</cp:lastModifiedBy>
  <cp:revision>2</cp:revision>
  <cp:lastPrinted>2011-06-20T10:05:00Z</cp:lastPrinted>
  <dcterms:created xsi:type="dcterms:W3CDTF">2019-02-05T12:53:00Z</dcterms:created>
  <dcterms:modified xsi:type="dcterms:W3CDTF">2019-02-05T12:53:00Z</dcterms:modified>
</cp:coreProperties>
</file>